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5C91" w14:textId="77777777" w:rsidR="00E04005" w:rsidRPr="00E123CA" w:rsidRDefault="00E04005" w:rsidP="00E123CA">
      <w:pPr>
        <w:pStyle w:val="Title"/>
      </w:pPr>
      <w:r w:rsidRPr="00E123CA">
        <w:t>&lt;Thesis Title&gt;</w:t>
      </w:r>
    </w:p>
    <w:p w14:paraId="078FEF6F" w14:textId="77777777" w:rsidR="00E04005" w:rsidRDefault="00E123CA" w:rsidP="00E123CA">
      <w:pPr>
        <w:pStyle w:val="Thesistitlepage"/>
      </w:pPr>
      <w:r w:rsidRPr="00E123CA">
        <w:t>B</w:t>
      </w:r>
      <w:r w:rsidR="00E04005" w:rsidRPr="00E123CA">
        <w:t>y</w:t>
      </w:r>
    </w:p>
    <w:p w14:paraId="37E1371D" w14:textId="77777777" w:rsidR="00E123CA" w:rsidRPr="00E123CA" w:rsidRDefault="00E123CA" w:rsidP="00E123CA"/>
    <w:p w14:paraId="205FA852" w14:textId="77777777" w:rsidR="008D271F" w:rsidRPr="008D271F" w:rsidRDefault="008D271F" w:rsidP="008D271F">
      <w:pPr>
        <w:spacing w:after="0" w:line="240" w:lineRule="auto"/>
        <w:jc w:val="center"/>
        <w:rPr>
          <w:rFonts w:ascii="Arial" w:eastAsia="Arial" w:hAnsi="Arial" w:cs="Times New Roman"/>
          <w:b/>
          <w:sz w:val="40"/>
        </w:rPr>
      </w:pPr>
      <w:r w:rsidRPr="008D271F">
        <w:rPr>
          <w:rFonts w:ascii="Arial" w:eastAsia="Arial" w:hAnsi="Arial" w:cs="Times New Roman"/>
          <w:b/>
          <w:sz w:val="40"/>
        </w:rPr>
        <w:t>&lt;Student Name&gt;</w:t>
      </w:r>
    </w:p>
    <w:p w14:paraId="10C91E72" w14:textId="77777777" w:rsidR="008D271F" w:rsidRPr="008D271F" w:rsidRDefault="008D271F" w:rsidP="008D271F">
      <w:pPr>
        <w:spacing w:after="0"/>
        <w:rPr>
          <w:rFonts w:ascii="Arial" w:eastAsia="Arial" w:hAnsi="Arial" w:cs="Times New Roman"/>
          <w:sz w:val="32"/>
          <w:szCs w:val="32"/>
        </w:rPr>
      </w:pPr>
      <w:r w:rsidRPr="008D271F">
        <w:rPr>
          <w:rFonts w:ascii="Arial" w:eastAsia="Arial" w:hAnsi="Arial" w:cs="Times New Roman"/>
          <w:sz w:val="32"/>
          <w:szCs w:val="32"/>
        </w:rPr>
        <w:t xml:space="preserve"> </w:t>
      </w:r>
      <w:r w:rsidRPr="008D271F">
        <w:rPr>
          <w:rFonts w:ascii="Arial" w:eastAsia="Arial" w:hAnsi="Arial" w:cs="Times New Roman"/>
          <w:sz w:val="32"/>
          <w:szCs w:val="32"/>
        </w:rPr>
        <w:tab/>
      </w:r>
      <w:r w:rsidRPr="008D271F">
        <w:rPr>
          <w:rFonts w:ascii="Arial" w:eastAsia="Arial" w:hAnsi="Arial" w:cs="Times New Roman"/>
          <w:sz w:val="32"/>
          <w:szCs w:val="32"/>
        </w:rPr>
        <w:tab/>
      </w:r>
      <w:r w:rsidRPr="008D271F">
        <w:rPr>
          <w:rFonts w:ascii="Arial" w:eastAsia="Arial" w:hAnsi="Arial" w:cs="Times New Roman"/>
          <w:sz w:val="32"/>
          <w:szCs w:val="32"/>
        </w:rPr>
        <w:tab/>
      </w:r>
      <w:r w:rsidRPr="008D271F">
        <w:rPr>
          <w:rFonts w:ascii="Arial" w:eastAsia="Arial" w:hAnsi="Arial" w:cs="Times New Roman"/>
          <w:sz w:val="32"/>
          <w:szCs w:val="32"/>
        </w:rPr>
        <w:tab/>
        <w:t xml:space="preserve">  &lt;Degrees of the student&gt;</w:t>
      </w:r>
    </w:p>
    <w:p w14:paraId="2938EFF3" w14:textId="77777777" w:rsidR="00E123CA" w:rsidRDefault="00E123CA" w:rsidP="00E123CA"/>
    <w:p w14:paraId="085A0656" w14:textId="77777777" w:rsidR="00E123CA" w:rsidRDefault="00E123CA" w:rsidP="00E123CA"/>
    <w:p w14:paraId="00B1C88B" w14:textId="77777777" w:rsidR="00E123CA" w:rsidRPr="00E123CA" w:rsidRDefault="00E123CA" w:rsidP="00E123CA"/>
    <w:p w14:paraId="3F6731EC" w14:textId="77777777" w:rsidR="00E04005" w:rsidRDefault="00E04005" w:rsidP="00E123CA">
      <w:pPr>
        <w:pStyle w:val="Thesistitlepage"/>
        <w:rPr>
          <w:i/>
        </w:rPr>
      </w:pPr>
      <w:r w:rsidRPr="00E123CA">
        <w:rPr>
          <w:i/>
        </w:rPr>
        <w:t>Thesis</w:t>
      </w:r>
      <w:r w:rsidRPr="00E123CA">
        <w:rPr>
          <w:i/>
        </w:rPr>
        <w:br/>
        <w:t>Submitted to Flinders University</w:t>
      </w:r>
      <w:r w:rsidRPr="00E123CA">
        <w:rPr>
          <w:i/>
        </w:rPr>
        <w:br/>
        <w:t>for the degree of</w:t>
      </w:r>
    </w:p>
    <w:p w14:paraId="74F2F1C4" w14:textId="77777777" w:rsidR="00E123CA" w:rsidRPr="00E123CA" w:rsidRDefault="00E123CA" w:rsidP="00E123CA"/>
    <w:p w14:paraId="2731D900" w14:textId="77777777" w:rsidR="00E123CA" w:rsidRDefault="00E123CA" w:rsidP="00E123CA"/>
    <w:p w14:paraId="3E5EA4F3" w14:textId="77777777" w:rsidR="00E123CA" w:rsidRPr="00E123CA" w:rsidRDefault="00E123CA" w:rsidP="00E123CA"/>
    <w:p w14:paraId="4FEAD0D9" w14:textId="77777777" w:rsidR="00E04005" w:rsidRPr="00E123CA" w:rsidRDefault="00E04005" w:rsidP="00E123CA">
      <w:pPr>
        <w:pStyle w:val="Subtitle"/>
        <w:rPr>
          <w:sz w:val="32"/>
        </w:rPr>
      </w:pPr>
      <w:r w:rsidRPr="00E123CA">
        <w:t>&lt;Degree Name&gt;</w:t>
      </w:r>
    </w:p>
    <w:p w14:paraId="7E5AF51D" w14:textId="77777777" w:rsidR="00E04005" w:rsidRPr="00E123CA" w:rsidRDefault="00E04005" w:rsidP="00E123CA">
      <w:pPr>
        <w:pStyle w:val="Thesistitlepage"/>
      </w:pPr>
      <w:r w:rsidRPr="00E123CA">
        <w:t>&lt;College Name&gt;</w:t>
      </w:r>
    </w:p>
    <w:p w14:paraId="027A430A" w14:textId="77777777" w:rsidR="00232AA3" w:rsidRPr="00E123CA" w:rsidRDefault="00E04005" w:rsidP="00E123CA">
      <w:pPr>
        <w:pStyle w:val="Thesistitlepage"/>
      </w:pPr>
      <w:r w:rsidRPr="00E123CA">
        <w:t>&lt;Date&gt;</w:t>
      </w:r>
    </w:p>
    <w:p w14:paraId="276A8085" w14:textId="77777777" w:rsidR="00DD4AE1" w:rsidRPr="00E123CA" w:rsidRDefault="00DD4AE1" w:rsidP="00E123CA"/>
    <w:p w14:paraId="3BD13666" w14:textId="77777777" w:rsidR="00DD4AE1" w:rsidRPr="00E123CA" w:rsidRDefault="00DD4AE1" w:rsidP="00E123CA">
      <w:pPr>
        <w:sectPr w:rsidR="00DD4AE1" w:rsidRPr="00E123CA" w:rsidSect="00E040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4536" w:right="1134" w:bottom="1134" w:left="1134" w:header="680" w:footer="680" w:gutter="0"/>
          <w:cols w:space="708"/>
          <w:docGrid w:linePitch="326"/>
        </w:sectPr>
      </w:pPr>
    </w:p>
    <w:p w14:paraId="53E2334D" w14:textId="5BA606C7" w:rsidR="00F93040" w:rsidRPr="00E123CA" w:rsidRDefault="00F93040" w:rsidP="00FA4F61">
      <w:pPr>
        <w:spacing w:after="0" w:line="240" w:lineRule="auto"/>
      </w:pPr>
    </w:p>
    <w:sectPr w:rsidR="00F93040" w:rsidRPr="00E123CA" w:rsidSect="00FA4F61">
      <w:headerReference w:type="default" r:id="rId17"/>
      <w:footerReference w:type="default" r:id="rId18"/>
      <w:pgSz w:w="11907" w:h="16840" w:code="9"/>
      <w:pgMar w:top="1134" w:right="1134" w:bottom="1134" w:left="1134" w:header="680" w:footer="680" w:gutter="0"/>
      <w:pgNumType w:fmt="lowerRoman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1881" w14:textId="77777777" w:rsidR="00087499" w:rsidRDefault="00087499" w:rsidP="004B5AA3">
      <w:pPr>
        <w:spacing w:after="0" w:line="240" w:lineRule="auto"/>
      </w:pPr>
      <w:r>
        <w:separator/>
      </w:r>
    </w:p>
  </w:endnote>
  <w:endnote w:type="continuationSeparator" w:id="0">
    <w:p w14:paraId="173FB244" w14:textId="77777777" w:rsidR="00087499" w:rsidRDefault="00087499" w:rsidP="004B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B1C7" w14:textId="77777777" w:rsidR="007B3650" w:rsidRDefault="007B3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7D31" w14:textId="77777777" w:rsidR="00E04005" w:rsidRDefault="00E04005">
    <w:pPr>
      <w:pStyle w:val="Footer"/>
    </w:pPr>
    <w:r w:rsidRPr="00E0400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A61EB" wp14:editId="505B5999">
              <wp:simplePos x="0" y="0"/>
              <wp:positionH relativeFrom="margin">
                <wp:align>center</wp:align>
              </wp:positionH>
              <wp:positionV relativeFrom="paragraph">
                <wp:posOffset>123825</wp:posOffset>
              </wp:positionV>
              <wp:extent cx="68484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D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ABF5DC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75pt" to="53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" strokecolor="#ffd300" strokeweight="3pt"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6CA4" w14:textId="77777777" w:rsidR="007B3650" w:rsidRDefault="007B36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845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331A0" w14:textId="77777777" w:rsidR="00DD4AE1" w:rsidRDefault="00DD4AE1" w:rsidP="00DD4A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1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72D6" w14:textId="77777777" w:rsidR="00087499" w:rsidRDefault="00087499" w:rsidP="004B5AA3">
      <w:pPr>
        <w:spacing w:after="0" w:line="240" w:lineRule="auto"/>
      </w:pPr>
      <w:r>
        <w:separator/>
      </w:r>
    </w:p>
  </w:footnote>
  <w:footnote w:type="continuationSeparator" w:id="0">
    <w:p w14:paraId="2CE1D83F" w14:textId="77777777" w:rsidR="00087499" w:rsidRDefault="00087499" w:rsidP="004B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A8FF" w14:textId="77777777" w:rsidR="007B3650" w:rsidRDefault="007B3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5EEC" w14:textId="77777777" w:rsidR="00E04005" w:rsidRDefault="007B3650">
    <w:pPr>
      <w:pStyle w:val="Header"/>
    </w:pPr>
    <w:r w:rsidRPr="00E04005">
      <w:rPr>
        <w:noProof/>
      </w:rPr>
      <w:drawing>
        <wp:anchor distT="0" distB="0" distL="114300" distR="114300" simplePos="0" relativeHeight="251664384" behindDoc="1" locked="0" layoutInCell="1" allowOverlap="1" wp14:anchorId="17C114A9" wp14:editId="7F470391">
          <wp:simplePos x="0" y="0"/>
          <wp:positionH relativeFrom="margin">
            <wp:align>center</wp:align>
          </wp:positionH>
          <wp:positionV relativeFrom="paragraph">
            <wp:posOffset>126439</wp:posOffset>
          </wp:positionV>
          <wp:extent cx="2588400" cy="759600"/>
          <wp:effectExtent l="0" t="0" r="254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005" w:rsidRPr="00E0400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587AFD" wp14:editId="637322C9">
              <wp:simplePos x="0" y="0"/>
              <wp:positionH relativeFrom="margin">
                <wp:align>center</wp:align>
              </wp:positionH>
              <wp:positionV relativeFrom="paragraph">
                <wp:posOffset>1153160</wp:posOffset>
              </wp:positionV>
              <wp:extent cx="68484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D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6CE79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0.8pt" to="539.2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" strokecolor="#ffd30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20A0" w14:textId="77777777" w:rsidR="007B3650" w:rsidRDefault="007B36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181F" w14:textId="5D267E41" w:rsidR="00FA4F61" w:rsidRDefault="00FA4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4A7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C40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49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841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640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D0A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B08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AAA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27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122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887A59"/>
    <w:multiLevelType w:val="hybridMultilevel"/>
    <w:tmpl w:val="DB98D6C2"/>
    <w:lvl w:ilvl="0" w:tplc="631C85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2D4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BADF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400B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E2E0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34BA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202B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1465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5E6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298609872">
    <w:abstractNumId w:val="10"/>
  </w:num>
  <w:num w:numId="2" w16cid:durableId="114638543">
    <w:abstractNumId w:val="9"/>
  </w:num>
  <w:num w:numId="3" w16cid:durableId="260452863">
    <w:abstractNumId w:val="7"/>
  </w:num>
  <w:num w:numId="4" w16cid:durableId="1831099834">
    <w:abstractNumId w:val="6"/>
  </w:num>
  <w:num w:numId="5" w16cid:durableId="446395021">
    <w:abstractNumId w:val="5"/>
  </w:num>
  <w:num w:numId="6" w16cid:durableId="1737051680">
    <w:abstractNumId w:val="4"/>
  </w:num>
  <w:num w:numId="7" w16cid:durableId="1518076913">
    <w:abstractNumId w:val="8"/>
  </w:num>
  <w:num w:numId="8" w16cid:durableId="347562506">
    <w:abstractNumId w:val="3"/>
  </w:num>
  <w:num w:numId="9" w16cid:durableId="1092626213">
    <w:abstractNumId w:val="2"/>
  </w:num>
  <w:num w:numId="10" w16cid:durableId="1163202375">
    <w:abstractNumId w:val="1"/>
  </w:num>
  <w:num w:numId="11" w16cid:durableId="2224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3MDA1NbEwMjQEMpV0lIJTi4sz8/NACoxrAS1Djd0sAAAA"/>
  </w:docVars>
  <w:rsids>
    <w:rsidRoot w:val="00775838"/>
    <w:rsid w:val="00087499"/>
    <w:rsid w:val="000F570D"/>
    <w:rsid w:val="00105D01"/>
    <w:rsid w:val="001063DD"/>
    <w:rsid w:val="00134252"/>
    <w:rsid w:val="001C29DA"/>
    <w:rsid w:val="002312E4"/>
    <w:rsid w:val="00232AA3"/>
    <w:rsid w:val="00394610"/>
    <w:rsid w:val="003E5876"/>
    <w:rsid w:val="003F1175"/>
    <w:rsid w:val="004B5AA3"/>
    <w:rsid w:val="005004D9"/>
    <w:rsid w:val="005240F6"/>
    <w:rsid w:val="005679AF"/>
    <w:rsid w:val="005F1745"/>
    <w:rsid w:val="00622C66"/>
    <w:rsid w:val="00632288"/>
    <w:rsid w:val="00636BAD"/>
    <w:rsid w:val="00764B63"/>
    <w:rsid w:val="00775838"/>
    <w:rsid w:val="007B3650"/>
    <w:rsid w:val="007C51B3"/>
    <w:rsid w:val="00827A11"/>
    <w:rsid w:val="00880659"/>
    <w:rsid w:val="008D271F"/>
    <w:rsid w:val="009119E5"/>
    <w:rsid w:val="00913AB5"/>
    <w:rsid w:val="00921B72"/>
    <w:rsid w:val="009B2A84"/>
    <w:rsid w:val="009F6797"/>
    <w:rsid w:val="00DD4AE1"/>
    <w:rsid w:val="00DE2A9F"/>
    <w:rsid w:val="00E04005"/>
    <w:rsid w:val="00E123CA"/>
    <w:rsid w:val="00EF6D04"/>
    <w:rsid w:val="00F93040"/>
    <w:rsid w:val="00FA4F61"/>
    <w:rsid w:val="00FC693E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5BB2A7"/>
  <w15:docId w15:val="{8880A190-5FDA-4556-AC23-2493E384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84"/>
    <w:pPr>
      <w:spacing w:after="24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288"/>
    <w:pPr>
      <w:spacing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3DD"/>
    <w:pPr>
      <w:spacing w:before="3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A84"/>
    <w:pPr>
      <w:spacing w:before="240" w:after="1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3DD"/>
    <w:pPr>
      <w:spacing w:before="180" w:after="12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0F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0F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0F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0F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0F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288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63DD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2A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3DD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0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0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0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0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0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23CA"/>
    <w:pPr>
      <w:spacing w:after="480" w:line="240" w:lineRule="auto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E123CA"/>
    <w:rPr>
      <w:b/>
      <w:sz w:val="72"/>
    </w:rPr>
  </w:style>
  <w:style w:type="paragraph" w:styleId="ListParagraph">
    <w:name w:val="List Paragraph"/>
    <w:basedOn w:val="Normal"/>
    <w:uiPriority w:val="34"/>
    <w:qFormat/>
    <w:rsid w:val="005240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23CA"/>
    <w:pPr>
      <w:spacing w:before="240" w:line="240" w:lineRule="auto"/>
      <w:ind w:left="567" w:right="567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123CA"/>
    <w:rPr>
      <w:i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0F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13AB5"/>
    <w:rPr>
      <w:color w:val="0000FF" w:themeColor="hyperlink"/>
      <w:u w:val="single"/>
    </w:rPr>
  </w:style>
  <w:style w:type="paragraph" w:styleId="TOC2">
    <w:name w:val="toc 2"/>
    <w:basedOn w:val="Normal"/>
    <w:next w:val="Normal"/>
    <w:uiPriority w:val="39"/>
    <w:unhideWhenUsed/>
    <w:qFormat/>
    <w:rsid w:val="00E123CA"/>
    <w:pPr>
      <w:spacing w:after="100" w:line="240" w:lineRule="auto"/>
      <w:ind w:left="221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uiPriority w:val="39"/>
    <w:unhideWhenUsed/>
    <w:qFormat/>
    <w:rsid w:val="00E123CA"/>
    <w:pPr>
      <w:spacing w:before="120" w:after="100" w:line="240" w:lineRule="auto"/>
    </w:pPr>
    <w:rPr>
      <w:rFonts w:eastAsiaTheme="minorEastAsia"/>
      <w:b/>
      <w:caps/>
      <w:lang w:eastAsia="ja-JP"/>
    </w:rPr>
  </w:style>
  <w:style w:type="paragraph" w:styleId="TOC3">
    <w:name w:val="toc 3"/>
    <w:basedOn w:val="Normal"/>
    <w:next w:val="Normal"/>
    <w:uiPriority w:val="39"/>
    <w:unhideWhenUsed/>
    <w:qFormat/>
    <w:rsid w:val="00E123CA"/>
    <w:pPr>
      <w:spacing w:after="100" w:line="240" w:lineRule="auto"/>
      <w:ind w:left="442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B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13AB5"/>
    <w:pPr>
      <w:spacing w:before="120" w:after="120" w:line="240" w:lineRule="auto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A3"/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23CA"/>
    <w:pPr>
      <w:spacing w:after="10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123CA"/>
    <w:pPr>
      <w:spacing w:line="240" w:lineRule="auto"/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123CA"/>
    <w:rPr>
      <w:b/>
      <w:sz w:val="40"/>
    </w:rPr>
  </w:style>
  <w:style w:type="paragraph" w:customStyle="1" w:styleId="Thesistitlepage">
    <w:name w:val="Thesis title page"/>
    <w:basedOn w:val="Normal"/>
    <w:qFormat/>
    <w:rsid w:val="00E123CA"/>
    <w:pPr>
      <w:spacing w:after="60" w:line="240" w:lineRule="auto"/>
      <w:jc w:val="center"/>
    </w:pPr>
    <w:rPr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F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8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8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7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4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m0033\AppData\Local\Downloads\Thesi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2AE5104082640879249536FF52A2E" ma:contentTypeVersion="15" ma:contentTypeDescription="Create a new document." ma:contentTypeScope="" ma:versionID="220b184a94d8e82df018a63506624c8b">
  <xsd:schema xmlns:xsd="http://www.w3.org/2001/XMLSchema" xmlns:xs="http://www.w3.org/2001/XMLSchema" xmlns:p="http://schemas.microsoft.com/office/2006/metadata/properties" xmlns:ns1="http://schemas.microsoft.com/sharepoint/v3" xmlns:ns3="1979801a-ebdc-49a9-bd35-a6195a6c6341" xmlns:ns4="7a4245ce-0a20-40f4-8c8f-0fc0da2d085d" targetNamespace="http://schemas.microsoft.com/office/2006/metadata/properties" ma:root="true" ma:fieldsID="92d93eeb139dc81284f1d8ed52d99839" ns1:_="" ns3:_="" ns4:_="">
    <xsd:import namespace="http://schemas.microsoft.com/sharepoint/v3"/>
    <xsd:import namespace="1979801a-ebdc-49a9-bd35-a6195a6c6341"/>
    <xsd:import namespace="7a4245ce-0a20-40f4-8c8f-0fc0da2d08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801a-ebdc-49a9-bd35-a6195a6c63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245ce-0a20-40f4-8c8f-0fc0da2d0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59B97-53CE-438D-8D34-71008C00DD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50C346-7177-4170-A20F-C648730F43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16EDAA-757D-4D92-A3AD-38BACD35F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79801a-ebdc-49a9-bd35-a6195a6c6341"/>
    <ds:schemaRef ds:uri="7a4245ce-0a20-40f4-8c8f-0fc0da2d0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0D2C9-AF85-44DB-B0FD-7CE9A7CE2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Thesis_template</Template>
  <TotalTime>4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Lange</dc:creator>
  <cp:lastModifiedBy>Layla Plummer</cp:lastModifiedBy>
  <cp:revision>3</cp:revision>
  <dcterms:created xsi:type="dcterms:W3CDTF">2022-07-29T03:02:00Z</dcterms:created>
  <dcterms:modified xsi:type="dcterms:W3CDTF">2022-07-29T03:34:00Z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0x010100BC42AE5104082640879249536FF52A2E</vt:lpwstr>
  </property>
</Properties>
</file>