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380"/>
        <w:gridCol w:w="2030"/>
        <w:gridCol w:w="1701"/>
      </w:tblGrid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Default="00244E76" w:rsidP="0071065D">
            <w:pPr>
              <w:pStyle w:val="Default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0" w:color="auto"/>
              </w:pBdr>
              <w:spacing w:line="276" w:lineRule="auto"/>
              <w:ind w:right="-143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br w:type="page"/>
            </w:r>
            <w:r w:rsidRPr="002227F6">
              <w:rPr>
                <w:sz w:val="22"/>
                <w:szCs w:val="22"/>
              </w:rPr>
              <w:br w:type="page"/>
            </w:r>
            <w:r w:rsidRPr="002227F6">
              <w:rPr>
                <w:b/>
                <w:bCs/>
                <w:sz w:val="28"/>
                <w:szCs w:val="28"/>
              </w:rPr>
              <w:t>LESSON FEEDBACK FRAMEWORK</w:t>
            </w: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227F6">
              <w:rPr>
                <w:bCs/>
                <w:sz w:val="18"/>
                <w:szCs w:val="18"/>
              </w:rPr>
              <w:t>For Mentors, Coordinators or University Liaisons</w:t>
            </w:r>
          </w:p>
        </w:tc>
      </w:tr>
      <w:tr w:rsidR="00244E76" w:rsidRPr="002227F6" w:rsidTr="007106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 w:rsidRPr="00C32F26">
              <w:rPr>
                <w:b/>
                <w:sz w:val="18"/>
                <w:szCs w:val="18"/>
              </w:rPr>
              <w:t xml:space="preserve">Name of Pre-Service Teacher </w:t>
            </w:r>
          </w:p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 w:rsidRPr="00C32F26">
              <w:rPr>
                <w:b/>
                <w:sz w:val="18"/>
                <w:szCs w:val="18"/>
              </w:rPr>
              <w:t>Name of Reviewer</w:t>
            </w:r>
          </w:p>
        </w:tc>
      </w:tr>
      <w:tr w:rsidR="00244E76" w:rsidRPr="002227F6" w:rsidTr="0071065D"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Learning Area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 level</w:t>
            </w: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244E76" w:rsidRPr="002227F6" w:rsidTr="0071065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 w:rsidRPr="00C32F26">
              <w:rPr>
                <w:b/>
                <w:sz w:val="18"/>
                <w:szCs w:val="18"/>
              </w:rPr>
              <w:t>Unit Title:</w:t>
            </w: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 Focus:</w:t>
            </w:r>
          </w:p>
        </w:tc>
      </w:tr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16"/>
                <w:szCs w:val="16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>Preparation:</w:t>
            </w:r>
            <w:r w:rsidRPr="002227F6">
              <w:rPr>
                <w:sz w:val="20"/>
                <w:szCs w:val="20"/>
              </w:rPr>
              <w:t xml:space="preserve"> </w:t>
            </w:r>
            <w:r w:rsidRPr="002227F6">
              <w:rPr>
                <w:sz w:val="16"/>
                <w:szCs w:val="16"/>
              </w:rPr>
              <w:t>(Les</w:t>
            </w:r>
            <w:r>
              <w:rPr>
                <w:sz w:val="16"/>
                <w:szCs w:val="16"/>
              </w:rPr>
              <w:t>son outline provided to reviewer,</w:t>
            </w:r>
            <w:r w:rsidRPr="002227F6">
              <w:rPr>
                <w:sz w:val="16"/>
                <w:szCs w:val="16"/>
              </w:rPr>
              <w:t xml:space="preserve"> resources, </w:t>
            </w:r>
            <w:r>
              <w:rPr>
                <w:sz w:val="16"/>
                <w:szCs w:val="16"/>
              </w:rPr>
              <w:t xml:space="preserve">organisation, </w:t>
            </w:r>
            <w:r w:rsidRPr="002227F6">
              <w:rPr>
                <w:sz w:val="16"/>
                <w:szCs w:val="16"/>
              </w:rPr>
              <w:t>learning outcomes were visible to students, suitable adjustments provided for varied learning abilities,  use of technology, had a plan b if necessary etc. )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16"/>
                <w:szCs w:val="16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>Presentation</w:t>
            </w:r>
            <w:r w:rsidRPr="002227F6">
              <w:rPr>
                <w:sz w:val="20"/>
                <w:szCs w:val="20"/>
              </w:rPr>
              <w:t xml:space="preserve">: </w:t>
            </w:r>
            <w:r w:rsidRPr="002227F6">
              <w:rPr>
                <w:sz w:val="16"/>
                <w:szCs w:val="16"/>
              </w:rPr>
              <w:t xml:space="preserve">(Appropriate tone for the lesson and audience, well sequenced, scaffolding, effective use of questioning, gave clear explanations, resources accessible for all learners, </w:t>
            </w:r>
            <w:r>
              <w:rPr>
                <w:sz w:val="16"/>
                <w:szCs w:val="16"/>
              </w:rPr>
              <w:t>etc.)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>Content Knowledge: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16"/>
                <w:szCs w:val="16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 xml:space="preserve">Managing student learning: </w:t>
            </w:r>
            <w:r w:rsidRPr="002227F6">
              <w:rPr>
                <w:sz w:val="16"/>
                <w:szCs w:val="16"/>
              </w:rPr>
              <w:t>(addressed prior knowledge, assessed for misconceptions, provided constructive, timely feedback, used suitable teaching strategies and methods, set learning to appropriate level of challenge, offered timely support, reinforced growth mindset etc.)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 xml:space="preserve">Managing student wellbeing and behaviour </w:t>
            </w:r>
            <w:r w:rsidRPr="002227F6">
              <w:rPr>
                <w:sz w:val="16"/>
                <w:szCs w:val="16"/>
              </w:rPr>
              <w:t>(demonstrated fair and consistent practices, applied common sense, used prompt corrective feedback, noticed appropriate/inappropriate behaviours, remained calm, provided clear behavioural expectations, showed empathy etc.)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244E76" w:rsidRPr="002227F6" w:rsidTr="0071065D"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2227F6">
              <w:rPr>
                <w:b/>
                <w:sz w:val="20"/>
                <w:szCs w:val="20"/>
                <w:u w:val="single"/>
              </w:rPr>
              <w:t>General Comments and focus for next lesson:</w:t>
            </w: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</w:p>
          <w:p w:rsidR="00244E76" w:rsidRPr="002227F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  <w:r w:rsidRPr="002227F6">
              <w:rPr>
                <w:sz w:val="20"/>
                <w:szCs w:val="20"/>
              </w:rPr>
              <w:t xml:space="preserve"> </w:t>
            </w:r>
          </w:p>
        </w:tc>
      </w:tr>
      <w:tr w:rsidR="00244E76" w:rsidRPr="002227F6" w:rsidTr="0071065D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</w:rPr>
            </w:pPr>
            <w:r w:rsidRPr="00C32F26">
              <w:rPr>
                <w:b/>
                <w:sz w:val="20"/>
                <w:szCs w:val="20"/>
              </w:rPr>
              <w:t>Feedback given by:</w:t>
            </w: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</w:rPr>
            </w:pPr>
            <w:r w:rsidRPr="00C32F2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</w:rPr>
            </w:pPr>
            <w:r w:rsidRPr="00C32F26">
              <w:rPr>
                <w:b/>
                <w:sz w:val="20"/>
                <w:szCs w:val="20"/>
              </w:rPr>
              <w:t>Date:</w:t>
            </w:r>
          </w:p>
          <w:p w:rsidR="00244E76" w:rsidRPr="00C32F26" w:rsidRDefault="00244E76" w:rsidP="0071065D">
            <w:pPr>
              <w:tabs>
                <w:tab w:val="center" w:pos="4513"/>
                <w:tab w:val="right" w:pos="9026"/>
              </w:tabs>
              <w:spacing w:line="276" w:lineRule="auto"/>
              <w:rPr>
                <w:b/>
                <w:sz w:val="20"/>
                <w:szCs w:val="20"/>
              </w:rPr>
            </w:pPr>
            <w:r w:rsidRPr="00C32F2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3240C" w:rsidRPr="00F32464" w:rsidRDefault="0043240C" w:rsidP="00F32464"/>
    <w:sectPr w:rsidR="0043240C" w:rsidRPr="00F32464" w:rsidSect="00244E76">
      <w:pgSz w:w="11906" w:h="16838"/>
      <w:pgMar w:top="992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671"/>
    <w:multiLevelType w:val="hybridMultilevel"/>
    <w:tmpl w:val="7A4C2C62"/>
    <w:lvl w:ilvl="0" w:tplc="183C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42184"/>
    <w:multiLevelType w:val="multilevel"/>
    <w:tmpl w:val="07B29B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7"/>
    <w:rsid w:val="001469CD"/>
    <w:rsid w:val="00244E76"/>
    <w:rsid w:val="003830BF"/>
    <w:rsid w:val="0043240C"/>
    <w:rsid w:val="00442D70"/>
    <w:rsid w:val="00446237"/>
    <w:rsid w:val="007A6859"/>
    <w:rsid w:val="009079C7"/>
    <w:rsid w:val="00937F37"/>
    <w:rsid w:val="00BE75E8"/>
    <w:rsid w:val="00F32464"/>
    <w:rsid w:val="00F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76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Default">
    <w:name w:val="Default"/>
    <w:rsid w:val="00244E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76"/>
    <w:pPr>
      <w:spacing w:after="0" w:line="240" w:lineRule="auto"/>
    </w:pPr>
    <w:rPr>
      <w:rFonts w:ascii="Arial" w:eastAsia="Times New Roman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D70"/>
    <w:pPr>
      <w:spacing w:after="24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D7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D7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42D7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75E8"/>
    <w:pPr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75E8"/>
    <w:pPr>
      <w:numPr>
        <w:ilvl w:val="5"/>
        <w:numId w:val="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75E8"/>
    <w:pPr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75E8"/>
    <w:pPr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75E8"/>
    <w:pPr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BE75E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42D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75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75E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D7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75E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75E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75E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75E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75E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75E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E75E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E75E8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E75E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BE75E8"/>
    <w:rPr>
      <w:b/>
      <w:bCs/>
    </w:rPr>
  </w:style>
  <w:style w:type="character" w:styleId="Emphasis">
    <w:name w:val="Emphasis"/>
    <w:uiPriority w:val="20"/>
    <w:rsid w:val="00BE7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E75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BE75E8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E75E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E75E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5E8"/>
    <w:rPr>
      <w:b/>
      <w:bCs/>
      <w:i/>
      <w:iCs/>
    </w:rPr>
  </w:style>
  <w:style w:type="character" w:styleId="SubtleEmphasis">
    <w:name w:val="Subtle Emphasis"/>
    <w:uiPriority w:val="19"/>
    <w:rsid w:val="00BE75E8"/>
    <w:rPr>
      <w:i/>
      <w:iCs/>
    </w:rPr>
  </w:style>
  <w:style w:type="character" w:styleId="IntenseEmphasis">
    <w:name w:val="Intense Emphasis"/>
    <w:uiPriority w:val="21"/>
    <w:rsid w:val="00BE75E8"/>
    <w:rPr>
      <w:b/>
      <w:bCs/>
    </w:rPr>
  </w:style>
  <w:style w:type="character" w:styleId="SubtleReference">
    <w:name w:val="Subtle Reference"/>
    <w:uiPriority w:val="31"/>
    <w:rsid w:val="00BE75E8"/>
    <w:rPr>
      <w:smallCaps/>
    </w:rPr>
  </w:style>
  <w:style w:type="character" w:styleId="IntenseReference">
    <w:name w:val="Intense Reference"/>
    <w:uiPriority w:val="32"/>
    <w:rsid w:val="00BE75E8"/>
    <w:rPr>
      <w:smallCaps/>
      <w:spacing w:val="5"/>
      <w:u w:val="single"/>
    </w:rPr>
  </w:style>
  <w:style w:type="character" w:styleId="BookTitle">
    <w:name w:val="Book Title"/>
    <w:uiPriority w:val="33"/>
    <w:rsid w:val="00BE75E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75E8"/>
    <w:pPr>
      <w:outlineLvl w:val="9"/>
    </w:pPr>
    <w:rPr>
      <w:lang w:bidi="en-US"/>
    </w:rPr>
  </w:style>
  <w:style w:type="paragraph" w:customStyle="1" w:styleId="Default">
    <w:name w:val="Default"/>
    <w:rsid w:val="00244E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E8DAB453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Nielsen</dc:creator>
  <cp:lastModifiedBy>Jill Crump</cp:lastModifiedBy>
  <cp:revision>2</cp:revision>
  <dcterms:created xsi:type="dcterms:W3CDTF">2016-03-29T22:15:00Z</dcterms:created>
  <dcterms:modified xsi:type="dcterms:W3CDTF">2016-03-29T22:15:00Z</dcterms:modified>
</cp:coreProperties>
</file>