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ADE4D9890C654CD4B5791676BACC9B6A"/>
        </w:placeholder>
      </w:sdtPr>
      <w:sdtEndPr/>
      <w:sdtContent>
        <w:p w14:paraId="20789988" w14:textId="0B09E297" w:rsidR="00D874C4" w:rsidRDefault="007C5B0F" w:rsidP="007A0DB3">
          <w:pPr>
            <w:pStyle w:val="Spacer"/>
          </w:pPr>
          <w:r>
            <w:rPr>
              <w:noProof/>
            </w:rPr>
            <w:drawing>
              <wp:anchor distT="0" distB="308610" distL="114300" distR="114300" simplePos="0" relativeHeight="251658240" behindDoc="0" locked="0" layoutInCell="1" allowOverlap="1" wp14:anchorId="486E9241" wp14:editId="54EDB0F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Education, Psychology and Social Work 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AAB60B" wp14:editId="5916945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4D7203F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6639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5244DCD6" wp14:editId="36D8EFC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440000" cy="792000"/>
                    <wp:effectExtent l="0" t="0" r="8255" b="8255"/>
                    <wp:wrapNone/>
                    <wp:docPr id="19" name="Rectangle 19" descr="hidden area" title="hidden are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0000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5A449" id="Rectangle 19" o:spid="_x0000_s1026" alt="Title: hidden area - Description: hidden area" style="position:absolute;margin-left:0;margin-top:0;width:113.4pt;height:62.3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150A09C2" w14:textId="6E913792" w:rsidR="00E35C85" w:rsidRPr="00E6497B" w:rsidRDefault="00E35C85" w:rsidP="00E35C85">
      <w:pPr>
        <w:jc w:val="center"/>
        <w:rPr>
          <w:b/>
          <w:bCs/>
          <w:sz w:val="36"/>
          <w:szCs w:val="36"/>
        </w:rPr>
      </w:pPr>
      <w:bookmarkStart w:id="1" w:name="_Hlk486336334"/>
      <w:r w:rsidRPr="00E6497B">
        <w:rPr>
          <w:b/>
          <w:bCs/>
          <w:sz w:val="36"/>
          <w:szCs w:val="36"/>
        </w:rPr>
        <w:t>Professional Experience Report</w:t>
      </w:r>
    </w:p>
    <w:tbl>
      <w:tblPr>
        <w:tblStyle w:val="InsyncServices-ImageTable"/>
        <w:tblpPr w:leftFromText="180" w:rightFromText="180" w:vertAnchor="text" w:horzAnchor="margin" w:tblpY="538"/>
        <w:tblW w:w="0" w:type="auto"/>
        <w:jc w:val="lef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26"/>
        <w:gridCol w:w="4317"/>
      </w:tblGrid>
      <w:tr w:rsidR="00A74A38" w14:paraId="216352F6" w14:textId="77777777" w:rsidTr="00A74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7110824A" w14:textId="77777777" w:rsidR="00A74A38" w:rsidRDefault="00A74A38" w:rsidP="00A74A38">
            <w:pPr>
              <w:pStyle w:val="Heading1NoNumber"/>
              <w:jc w:val="center"/>
            </w:pPr>
            <w:r w:rsidRPr="0097171A">
              <w:rPr>
                <w:rFonts w:eastAsia="Times New Roman" w:cs="Arial"/>
                <w:color w:val="auto"/>
                <w:lang w:eastAsia="en-AU"/>
              </w:rPr>
              <w:t xml:space="preserve">Pre-service </w:t>
            </w:r>
            <w:r w:rsidRPr="00A74A38">
              <w:rPr>
                <w:rFonts w:eastAsia="Times New Roman" w:cs="Arial"/>
                <w:color w:val="auto"/>
                <w:sz w:val="22"/>
                <w:szCs w:val="24"/>
                <w:lang w:eastAsia="en-AU"/>
              </w:rPr>
              <w:t>Teacher</w:t>
            </w:r>
          </w:p>
        </w:tc>
      </w:tr>
      <w:tr w:rsidR="00A74A38" w14:paraId="440CD640" w14:textId="77777777" w:rsidTr="00A74A38">
        <w:trPr>
          <w:trHeight w:val="391"/>
          <w:jc w:val="left"/>
        </w:trPr>
        <w:tc>
          <w:tcPr>
            <w:tcW w:w="5289" w:type="dxa"/>
            <w:vAlign w:val="bottom"/>
          </w:tcPr>
          <w:p w14:paraId="7A72676D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Name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4233" w:type="dxa"/>
            <w:gridSpan w:val="2"/>
            <w:vAlign w:val="bottom"/>
          </w:tcPr>
          <w:p w14:paraId="11F6CC6B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Student ID</w:t>
            </w:r>
            <w:r>
              <w:rPr>
                <w:sz w:val="20"/>
                <w:szCs w:val="22"/>
              </w:rPr>
              <w:t>:</w:t>
            </w:r>
          </w:p>
        </w:tc>
      </w:tr>
      <w:tr w:rsidR="00A74A38" w14:paraId="57578AD0" w14:textId="77777777" w:rsidTr="00A74A38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3B8423A0" w14:textId="77777777" w:rsidR="00A74A38" w:rsidRPr="00A74A38" w:rsidRDefault="00A74A38" w:rsidP="00A74A38">
            <w:pPr>
              <w:pStyle w:val="Heading1NoNumber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r w:rsidRPr="00A74A38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>School</w:t>
            </w:r>
          </w:p>
        </w:tc>
      </w:tr>
      <w:tr w:rsidR="00A74A38" w14:paraId="2FE53007" w14:textId="77777777" w:rsidTr="00A74A38">
        <w:trPr>
          <w:trHeight w:val="397"/>
          <w:jc w:val="left"/>
        </w:trPr>
        <w:tc>
          <w:tcPr>
            <w:tcW w:w="9522" w:type="dxa"/>
            <w:gridSpan w:val="3"/>
          </w:tcPr>
          <w:p w14:paraId="547537A9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A74A38" w14:paraId="1D8A79DD" w14:textId="77777777" w:rsidTr="00A74A38">
        <w:trPr>
          <w:trHeight w:val="397"/>
          <w:jc w:val="left"/>
        </w:trPr>
        <w:tc>
          <w:tcPr>
            <w:tcW w:w="5314" w:type="dxa"/>
            <w:gridSpan w:val="2"/>
            <w:shd w:val="clear" w:color="auto" w:fill="FFFFFF" w:themeFill="background1"/>
          </w:tcPr>
          <w:p w14:paraId="06704A06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08" w:type="dxa"/>
            <w:shd w:val="clear" w:color="auto" w:fill="FFFFFF" w:themeFill="background1"/>
          </w:tcPr>
          <w:p w14:paraId="1CD4749D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2377A9">
              <w:rPr>
                <w:sz w:val="20"/>
                <w:szCs w:val="20"/>
              </w:rPr>
              <w:t>Learning Area:</w:t>
            </w:r>
          </w:p>
        </w:tc>
      </w:tr>
      <w:tr w:rsidR="00A74A38" w14:paraId="417EC62B" w14:textId="77777777" w:rsidTr="00A74A38">
        <w:trPr>
          <w:trHeight w:val="397"/>
          <w:jc w:val="left"/>
        </w:trPr>
        <w:tc>
          <w:tcPr>
            <w:tcW w:w="5314" w:type="dxa"/>
            <w:gridSpan w:val="2"/>
            <w:shd w:val="clear" w:color="auto" w:fill="FFFFFF" w:themeFill="background1"/>
          </w:tcPr>
          <w:p w14:paraId="6471CA0E" w14:textId="77777777" w:rsidR="00A74A38" w:rsidRDefault="00A74A38" w:rsidP="00A74A38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08" w:type="dxa"/>
            <w:shd w:val="clear" w:color="auto" w:fill="FFFFFF" w:themeFill="background1"/>
          </w:tcPr>
          <w:p w14:paraId="7C6172D1" w14:textId="77777777" w:rsidR="00A74A38" w:rsidRDefault="00A74A38" w:rsidP="00A74A38">
            <w:pPr>
              <w:pStyle w:val="Heading1NoNumb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77A9">
              <w:rPr>
                <w:sz w:val="20"/>
                <w:szCs w:val="20"/>
              </w:rPr>
              <w:t>Learning Area:</w:t>
            </w:r>
          </w:p>
        </w:tc>
      </w:tr>
      <w:tr w:rsidR="00A74A38" w14:paraId="640C154E" w14:textId="77777777" w:rsidTr="00A74A38">
        <w:trPr>
          <w:trHeight w:val="397"/>
          <w:jc w:val="left"/>
        </w:trPr>
        <w:tc>
          <w:tcPr>
            <w:tcW w:w="5314" w:type="dxa"/>
            <w:gridSpan w:val="2"/>
            <w:shd w:val="clear" w:color="auto" w:fill="FFFFFF" w:themeFill="background1"/>
          </w:tcPr>
          <w:p w14:paraId="37853E68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08" w:type="dxa"/>
            <w:shd w:val="clear" w:color="auto" w:fill="FFFFFF" w:themeFill="background1"/>
          </w:tcPr>
          <w:p w14:paraId="0DB7ED02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2377A9">
              <w:rPr>
                <w:sz w:val="20"/>
                <w:szCs w:val="20"/>
              </w:rPr>
              <w:t>Learning Area:</w:t>
            </w:r>
          </w:p>
        </w:tc>
      </w:tr>
      <w:tr w:rsidR="00A74A38" w14:paraId="3D6E3863" w14:textId="77777777" w:rsidTr="00A74A38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3E9A384A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School Coordinator:</w:t>
            </w:r>
          </w:p>
        </w:tc>
      </w:tr>
      <w:tr w:rsidR="00A74A38" w14:paraId="742D0EF6" w14:textId="77777777" w:rsidTr="00A74A38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8760F12" w14:textId="77777777" w:rsidR="00A74A38" w:rsidRDefault="00A74A38" w:rsidP="00A74A38">
            <w:pPr>
              <w:pStyle w:val="Heading1NoNumber"/>
              <w:jc w:val="center"/>
            </w:pPr>
            <w:r w:rsidRPr="00A74A38">
              <w:rPr>
                <w:rFonts w:eastAsia="Times New Roman" w:cs="Arial"/>
                <w:color w:val="auto"/>
                <w:sz w:val="22"/>
                <w:szCs w:val="24"/>
                <w:lang w:eastAsia="en-AU"/>
              </w:rPr>
              <w:t>Placement</w:t>
            </w:r>
            <w:r w:rsidRPr="00362ECB">
              <w:rPr>
                <w:rFonts w:eastAsia="Times New Roman" w:cs="Arial"/>
                <w:color w:val="auto"/>
                <w:lang w:eastAsia="en-AU"/>
              </w:rPr>
              <w:t xml:space="preserve"> Details</w:t>
            </w:r>
          </w:p>
        </w:tc>
      </w:tr>
      <w:tr w:rsidR="00A74A38" w14:paraId="4D48B671" w14:textId="77777777" w:rsidTr="00A74A38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FA3E302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University Liaison: </w:t>
            </w:r>
          </w:p>
        </w:tc>
      </w:tr>
      <w:tr w:rsidR="00A74A38" w14:paraId="07AF844C" w14:textId="77777777" w:rsidTr="00A74A38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98BEA7C" w14:textId="77777777" w:rsidR="00A74A38" w:rsidRDefault="00A74A38" w:rsidP="00A74A38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Academic Topic Coordinator: </w:t>
            </w:r>
          </w:p>
        </w:tc>
      </w:tr>
      <w:tr w:rsidR="00A74A38" w14:paraId="1E8BA788" w14:textId="77777777" w:rsidTr="00A74A38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37304CA" w14:textId="77777777" w:rsidR="00A74A38" w:rsidRPr="0029358D" w:rsidRDefault="00A74A38" w:rsidP="00A74A38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Placement dates:</w:t>
            </w:r>
          </w:p>
        </w:tc>
      </w:tr>
      <w:tr w:rsidR="00A74A38" w14:paraId="6DB2F80B" w14:textId="77777777" w:rsidTr="00A74A38">
        <w:trPr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tbl>
            <w:tblPr>
              <w:tblStyle w:val="TableGrid"/>
              <w:tblW w:w="9514" w:type="dxa"/>
              <w:tblLook w:val="04A0" w:firstRow="1" w:lastRow="0" w:firstColumn="1" w:lastColumn="0" w:noHBand="0" w:noVBand="1"/>
            </w:tblPr>
            <w:tblGrid>
              <w:gridCol w:w="2239"/>
              <w:gridCol w:w="2693"/>
              <w:gridCol w:w="2976"/>
              <w:gridCol w:w="1606"/>
            </w:tblGrid>
            <w:tr w:rsidR="00A74A38" w14:paraId="0372D041" w14:textId="77777777" w:rsidTr="00E41B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9" w:type="dxa"/>
                </w:tcPr>
                <w:p w14:paraId="6EA6C07B" w14:textId="77777777" w:rsidR="00A74A38" w:rsidRPr="00E80BD0" w:rsidRDefault="00A74A38" w:rsidP="00A74A38">
                  <w:pPr>
                    <w:pStyle w:val="Heading1NoNumber"/>
                    <w:framePr w:hSpace="180" w:wrap="around" w:vAnchor="text" w:hAnchor="margin" w:y="538"/>
                    <w:rPr>
                      <w:b/>
                      <w:bCs w:val="0"/>
                      <w:sz w:val="20"/>
                      <w:szCs w:val="22"/>
                    </w:rPr>
                  </w:pPr>
                  <w:r w:rsidRPr="00E80BD0">
                    <w:rPr>
                      <w:b/>
                      <w:bCs w:val="0"/>
                      <w:sz w:val="20"/>
                      <w:szCs w:val="22"/>
                    </w:rPr>
                    <w:t>Length of Placement:</w:t>
                  </w:r>
                </w:p>
                <w:p w14:paraId="0E3311BE" w14:textId="77777777" w:rsidR="00A74A38" w:rsidRPr="006B0909" w:rsidRDefault="00A74A38" w:rsidP="00A74A38">
                  <w:pPr>
                    <w:pStyle w:val="NoSpacing"/>
                    <w:framePr w:hSpace="180" w:wrap="around" w:vAnchor="text" w:hAnchor="margin" w:y="538"/>
                    <w:rPr>
                      <w:b w:val="0"/>
                      <w:bCs/>
                    </w:rPr>
                  </w:pPr>
                  <w:r w:rsidRPr="006B0909">
                    <w:rPr>
                      <w:b w:val="0"/>
                      <w:bCs/>
                      <w:sz w:val="12"/>
                      <w:szCs w:val="12"/>
                    </w:rPr>
                    <w:t>Please delete those not applicable</w:t>
                  </w:r>
                </w:p>
              </w:tc>
              <w:tc>
                <w:tcPr>
                  <w:tcW w:w="2693" w:type="dxa"/>
                </w:tcPr>
                <w:p w14:paraId="583C5E98" w14:textId="77777777" w:rsidR="00A74A38" w:rsidRPr="00C50682" w:rsidRDefault="00A74A38" w:rsidP="00A74A38">
                  <w:pPr>
                    <w:pStyle w:val="NoSpacing"/>
                    <w:framePr w:hSpace="180" w:wrap="around" w:vAnchor="text" w:hAnchor="margin" w:y="5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1F05CC61" w14:textId="77777777" w:rsidR="00A74A38" w:rsidRPr="001056FC" w:rsidRDefault="00A74A38" w:rsidP="00A74A38">
                  <w:pPr>
                    <w:pStyle w:val="NoSpacing"/>
                    <w:framePr w:hSpace="180" w:wrap="around" w:vAnchor="text" w:hAnchor="margin" w:y="5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10 planning days + 30 day Term 2 block</w:t>
                  </w:r>
                </w:p>
              </w:tc>
              <w:tc>
                <w:tcPr>
                  <w:tcW w:w="2976" w:type="dxa"/>
                </w:tcPr>
                <w:p w14:paraId="3C7E72F1" w14:textId="77777777" w:rsidR="00A74A38" w:rsidRPr="00C50682" w:rsidRDefault="00A74A38" w:rsidP="00A74A38">
                  <w:pPr>
                    <w:pStyle w:val="NoSpacing"/>
                    <w:framePr w:hSpace="180" w:wrap="around" w:vAnchor="text" w:hAnchor="margin" w:y="5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5A0C48E3" w14:textId="77777777" w:rsidR="00A74A38" w:rsidRPr="001056FC" w:rsidRDefault="00A74A38" w:rsidP="00A74A38">
                  <w:pPr>
                    <w:pStyle w:val="NoSpacing"/>
                    <w:framePr w:hSpace="180" w:wrap="around" w:vAnchor="text" w:hAnchor="margin" w:y="5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8 week Term 2 Placement (country/metro)</w:t>
                  </w:r>
                </w:p>
              </w:tc>
              <w:tc>
                <w:tcPr>
                  <w:tcW w:w="1606" w:type="dxa"/>
                </w:tcPr>
                <w:p w14:paraId="2455154B" w14:textId="77777777" w:rsidR="00A74A38" w:rsidRPr="00C50682" w:rsidRDefault="00A74A38" w:rsidP="00A74A38">
                  <w:pPr>
                    <w:pStyle w:val="NoSpacing"/>
                    <w:framePr w:hSpace="180" w:wrap="around" w:vAnchor="text" w:hAnchor="margin" w:y="538"/>
                    <w:numPr>
                      <w:ilvl w:val="0"/>
                      <w:numId w:val="1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60 days</w:t>
                  </w:r>
                </w:p>
                <w:p w14:paraId="6F1E9624" w14:textId="77777777" w:rsidR="00A74A38" w:rsidRPr="001056FC" w:rsidRDefault="00A74A38" w:rsidP="00A74A38">
                  <w:pPr>
                    <w:pStyle w:val="NoSpacing"/>
                    <w:framePr w:hSpace="180" w:wrap="around" w:vAnchor="text" w:hAnchor="margin" w:y="5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Extended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Placement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>/Internship</w:t>
                  </w:r>
                </w:p>
              </w:tc>
            </w:tr>
          </w:tbl>
          <w:p w14:paraId="66ABF3C0" w14:textId="77777777" w:rsidR="00A74A38" w:rsidRDefault="00A74A38" w:rsidP="00A74A38">
            <w:pPr>
              <w:pStyle w:val="Heading1NoNumber"/>
              <w:rPr>
                <w:sz w:val="20"/>
                <w:szCs w:val="20"/>
              </w:rPr>
            </w:pPr>
          </w:p>
        </w:tc>
      </w:tr>
    </w:tbl>
    <w:p w14:paraId="3D250735" w14:textId="6B1EFAC6" w:rsidR="00E35C85" w:rsidRPr="001F7D06" w:rsidRDefault="00E35C85" w:rsidP="00E35C85">
      <w:pPr>
        <w:jc w:val="center"/>
        <w:rPr>
          <w:b/>
          <w:bCs/>
          <w:sz w:val="28"/>
          <w:szCs w:val="28"/>
        </w:rPr>
      </w:pPr>
      <w:r w:rsidRPr="001F7D06">
        <w:rPr>
          <w:b/>
          <w:bCs/>
          <w:sz w:val="28"/>
          <w:szCs w:val="28"/>
        </w:rPr>
        <w:t>Secondary Final Year 2021</w:t>
      </w:r>
    </w:p>
    <w:p w14:paraId="2A072538" w14:textId="77777777" w:rsidR="00A74A38" w:rsidRDefault="00A74A38" w:rsidP="00A74A38">
      <w:pPr>
        <w:numPr>
          <w:ilvl w:val="0"/>
          <w:numId w:val="0"/>
        </w:numPr>
        <w:jc w:val="center"/>
      </w:pPr>
    </w:p>
    <w:tbl>
      <w:tblPr>
        <w:tblpPr w:leftFromText="180" w:rightFromText="180" w:vertAnchor="text" w:horzAnchor="margin" w:tblpY="-35"/>
        <w:tblW w:w="9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A74A38" w14:paraId="79A1B081" w14:textId="77777777" w:rsidTr="00A74A38">
        <w:trPr>
          <w:trHeight w:val="338"/>
        </w:trPr>
        <w:tc>
          <w:tcPr>
            <w:tcW w:w="9534" w:type="dxa"/>
            <w:shd w:val="clear" w:color="auto" w:fill="002060"/>
            <w:vAlign w:val="center"/>
          </w:tcPr>
          <w:p w14:paraId="7916C572" w14:textId="77777777" w:rsidR="00A74A38" w:rsidRPr="0016216A" w:rsidRDefault="00A74A38" w:rsidP="00A74A38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A74A38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>Context</w:t>
            </w:r>
          </w:p>
        </w:tc>
      </w:tr>
      <w:tr w:rsidR="00A74A38" w14:paraId="6FF67E70" w14:textId="77777777" w:rsidTr="00A74A38">
        <w:trPr>
          <w:trHeight w:val="338"/>
        </w:trPr>
        <w:tc>
          <w:tcPr>
            <w:tcW w:w="9534" w:type="dxa"/>
            <w:shd w:val="clear" w:color="auto" w:fill="D9D9D9" w:themeFill="background1" w:themeFillShade="D9"/>
            <w:vAlign w:val="center"/>
          </w:tcPr>
          <w:p w14:paraId="4AFD3C13" w14:textId="77777777" w:rsidR="00A74A38" w:rsidRPr="000B00FB" w:rsidRDefault="00A74A38" w:rsidP="00A74A38">
            <w:pPr>
              <w:pStyle w:val="Heading1NoNumber"/>
              <w:spacing w:line="240" w:lineRule="auto"/>
              <w:rPr>
                <w:rFonts w:eastAsia="Times New Roman" w:cs="Arial"/>
                <w:b w:val="0"/>
                <w:bCs w:val="0"/>
                <w:color w:val="auto"/>
                <w:sz w:val="18"/>
                <w:szCs w:val="20"/>
                <w:lang w:eastAsia="en-AU"/>
              </w:rPr>
            </w:pPr>
            <w:r>
              <w:rPr>
                <w:b w:val="0"/>
                <w:bCs w:val="0"/>
                <w:sz w:val="16"/>
                <w:szCs w:val="16"/>
              </w:rPr>
              <w:t>Site coordinator and/or mentor to complete</w:t>
            </w:r>
            <w:r>
              <w:rPr>
                <w:b w:val="0"/>
                <w:bCs w:val="0"/>
                <w:sz w:val="16"/>
                <w:szCs w:val="18"/>
              </w:rPr>
              <w:t>.</w:t>
            </w:r>
          </w:p>
        </w:tc>
      </w:tr>
      <w:tr w:rsidR="00A74A38" w14:paraId="7E59B01E" w14:textId="77777777" w:rsidTr="00A74A38">
        <w:trPr>
          <w:trHeight w:val="1569"/>
        </w:trPr>
        <w:tc>
          <w:tcPr>
            <w:tcW w:w="9534" w:type="dxa"/>
          </w:tcPr>
          <w:p w14:paraId="5E5D9136" w14:textId="77777777" w:rsidR="00A74A38" w:rsidRPr="0016216A" w:rsidRDefault="00A74A38" w:rsidP="00A74A38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 w:rsidRPr="0016216A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>(School sector; size and composition of campus (R-12, Area, Primary); particular features or unique characteristics; index of disadvantage)</w:t>
            </w:r>
          </w:p>
          <w:p w14:paraId="6A70A43D" w14:textId="77777777" w:rsidR="00A74A38" w:rsidRDefault="00A74A38" w:rsidP="00A74A38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A74A38" w14:paraId="4BD3071D" w14:textId="77777777" w:rsidTr="00A74A38">
        <w:trPr>
          <w:trHeight w:val="1798"/>
        </w:trPr>
        <w:tc>
          <w:tcPr>
            <w:tcW w:w="9534" w:type="dxa"/>
          </w:tcPr>
          <w:p w14:paraId="51C667AF" w14:textId="77777777" w:rsidR="00A74A38" w:rsidRDefault="00A74A38" w:rsidP="00A74A38">
            <w:pPr>
              <w:pStyle w:val="Heading1NoNumber"/>
              <w:rPr>
                <w:b w:val="0"/>
                <w:bCs w:val="0"/>
                <w:sz w:val="16"/>
                <w:szCs w:val="18"/>
              </w:rPr>
            </w:pPr>
            <w:r w:rsidRPr="0016216A">
              <w:rPr>
                <w:sz w:val="20"/>
                <w:szCs w:val="22"/>
              </w:rPr>
              <w:t>Class</w:t>
            </w:r>
            <w:r>
              <w:rPr>
                <w:sz w:val="20"/>
                <w:szCs w:val="22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8"/>
              </w:rPr>
              <w:t>(including children with special needs)</w:t>
            </w:r>
          </w:p>
          <w:p w14:paraId="438476EC" w14:textId="77777777" w:rsidR="00A74A38" w:rsidRPr="002A3CE6" w:rsidRDefault="00A74A38" w:rsidP="00A74A38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</w:tc>
      </w:tr>
    </w:tbl>
    <w:p w14:paraId="78D59C4A" w14:textId="77777777" w:rsidR="00A74A38" w:rsidRDefault="00A74A38" w:rsidP="00A74A38">
      <w:pPr>
        <w:numPr>
          <w:ilvl w:val="0"/>
          <w:numId w:val="0"/>
        </w:numPr>
        <w:jc w:val="center"/>
      </w:pPr>
    </w:p>
    <w:p w14:paraId="778EFE88" w14:textId="7F03A758" w:rsidR="0016216A" w:rsidRDefault="00984BB7" w:rsidP="00984BB7">
      <w:pPr>
        <w:pStyle w:val="Heading1NoNumber"/>
      </w:pPr>
      <w:r>
        <w:lastRenderedPageBreak/>
        <w:t>The Australian Professional Standards for Teachers</w:t>
      </w:r>
    </w:p>
    <w:p w14:paraId="43C7B146" w14:textId="6DC1950D" w:rsidR="0016216A" w:rsidRPr="008D7C9E" w:rsidRDefault="0016216A" w:rsidP="00984BB7">
      <w:pPr>
        <w:tabs>
          <w:tab w:val="left" w:pos="540"/>
        </w:tabs>
        <w:ind w:right="3"/>
        <w:rPr>
          <w:bCs/>
        </w:rPr>
      </w:pPr>
      <w:r w:rsidRPr="008D7C9E">
        <w:rPr>
          <w:bCs/>
        </w:rPr>
        <w:t>Please place an ‘X’ at the point along each continuum that best represents the development of the pre-service teacher towards each of the standards</w:t>
      </w:r>
      <w:r w:rsidR="008258DD">
        <w:rPr>
          <w:bCs/>
        </w:rPr>
        <w:t xml:space="preserve">. </w:t>
      </w:r>
      <w:r w:rsidR="004E4357">
        <w:rPr>
          <w:bCs/>
        </w:rPr>
        <w:t xml:space="preserve">For more </w:t>
      </w:r>
      <w:r w:rsidR="008258DD">
        <w:rPr>
          <w:bCs/>
        </w:rPr>
        <w:t>than one mentor please make a moderated judg</w:t>
      </w:r>
      <w:r w:rsidR="000F5098">
        <w:rPr>
          <w:bCs/>
        </w:rPr>
        <w:t>ement and only place one cross.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1C76" w14:paraId="7FADABC9" w14:textId="77777777" w:rsidTr="00A74A38">
        <w:trPr>
          <w:trHeight w:val="435"/>
        </w:trPr>
        <w:tc>
          <w:tcPr>
            <w:tcW w:w="9360" w:type="dxa"/>
            <w:shd w:val="clear" w:color="auto" w:fill="002060"/>
            <w:hideMark/>
          </w:tcPr>
          <w:p w14:paraId="11BC4B9E" w14:textId="4AAC7FA9" w:rsidR="00711C76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Knowledge</w:t>
            </w:r>
          </w:p>
        </w:tc>
      </w:tr>
      <w:tr w:rsidR="00E21275" w14:paraId="4B810B16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6A0B3870" w14:textId="7A9031F1" w:rsidR="00E21275" w:rsidRPr="00E31521" w:rsidRDefault="00E21275" w:rsidP="00E21275">
            <w:pPr>
              <w:spacing w:before="120" w:after="120"/>
              <w:rPr>
                <w:b/>
                <w:color w:val="auto"/>
              </w:rPr>
            </w:pPr>
            <w:r w:rsidRPr="00E31521">
              <w:rPr>
                <w:b/>
                <w:color w:val="auto"/>
              </w:rPr>
              <w:t>Standard 1 - Know students and how they learn</w:t>
            </w:r>
          </w:p>
        </w:tc>
      </w:tr>
      <w:tr w:rsidR="00711C76" w14:paraId="3D91D50C" w14:textId="77777777" w:rsidTr="001540E8">
        <w:tc>
          <w:tcPr>
            <w:tcW w:w="9360" w:type="dxa"/>
            <w:hideMark/>
          </w:tcPr>
          <w:p w14:paraId="30932223" w14:textId="77777777" w:rsidR="00711C76" w:rsidRDefault="00711C76" w:rsidP="002F4184">
            <w:pPr>
              <w:spacing w:before="120"/>
              <w:rPr>
                <w:b/>
                <w:u w:val="single"/>
                <w:lang w:val="it-IT"/>
              </w:rPr>
            </w:pPr>
            <w:r w:rsidRPr="00D91690">
              <w:rPr>
                <w:b/>
                <w:u w:val="single"/>
              </w:rPr>
              <w:t xml:space="preserve">  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 I                                  </w:t>
            </w:r>
            <w:r>
              <w:rPr>
                <w:b/>
                <w:u w:val="single"/>
                <w:lang w:val="it-IT"/>
              </w:rPr>
              <w:t xml:space="preserve">          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I</w:t>
            </w:r>
            <w:r>
              <w:rPr>
                <w:b/>
                <w:u w:val="single"/>
                <w:lang w:val="it-IT"/>
              </w:rPr>
              <w:t xml:space="preserve">       </w:t>
            </w:r>
          </w:p>
          <w:p w14:paraId="179155B6" w14:textId="3A256A7E" w:rsidR="00711C76" w:rsidRDefault="00485419" w:rsidP="002F4184">
            <w:pPr>
              <w:spacing w:after="120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             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 w:rsidRPr="00AE6246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  <w:r w:rsidR="00126629">
              <w:rPr>
                <w:bCs/>
                <w:sz w:val="18"/>
                <w:szCs w:val="18"/>
                <w:lang w:val="it-IT"/>
              </w:rPr>
              <w:t xml:space="preserve">Towards </w:t>
            </w:r>
            <w:r w:rsidR="00711C76">
              <w:rPr>
                <w:bCs/>
                <w:sz w:val="18"/>
                <w:szCs w:val="18"/>
                <w:lang w:val="it-IT"/>
              </w:rPr>
              <w:t>Proficient</w:t>
            </w:r>
          </w:p>
        </w:tc>
      </w:tr>
      <w:tr w:rsidR="00046663" w14:paraId="5406119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AC8CA50" w14:textId="3194D299" w:rsidR="00046663" w:rsidRPr="00E31521" w:rsidRDefault="00046663" w:rsidP="00046663">
            <w:pPr>
              <w:spacing w:before="120" w:after="120"/>
              <w:rPr>
                <w:b/>
                <w:color w:val="548DD4"/>
              </w:rPr>
            </w:pPr>
            <w:r w:rsidRPr="00E31521">
              <w:rPr>
                <w:b/>
                <w:color w:val="auto"/>
              </w:rPr>
              <w:t>Standard 2 - Know the content and how to teach it</w:t>
            </w:r>
          </w:p>
        </w:tc>
      </w:tr>
      <w:tr w:rsidR="00711C76" w14:paraId="4DA555A9" w14:textId="77777777" w:rsidTr="001540E8">
        <w:tc>
          <w:tcPr>
            <w:tcW w:w="9360" w:type="dxa"/>
            <w:hideMark/>
          </w:tcPr>
          <w:p w14:paraId="07DCAB7D" w14:textId="77777777" w:rsidR="00711C76" w:rsidRPr="00D91690" w:rsidRDefault="00711C76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I                                          I</w:t>
            </w:r>
          </w:p>
          <w:p w14:paraId="37AB9CA6" w14:textId="1E7A3A14" w:rsidR="00711C76" w:rsidRDefault="00046663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   Emerging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711C76">
              <w:rPr>
                <w:b/>
                <w:sz w:val="18"/>
                <w:szCs w:val="18"/>
                <w:lang w:val="it-IT"/>
              </w:rPr>
              <w:t xml:space="preserve">Graduate 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</w:t>
            </w:r>
            <w:r w:rsidR="00AE624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126629">
              <w:rPr>
                <w:bCs/>
                <w:sz w:val="18"/>
                <w:szCs w:val="18"/>
                <w:lang w:val="it-IT"/>
              </w:rPr>
              <w:t xml:space="preserve">Towards </w:t>
            </w:r>
            <w:r w:rsidR="00711C76">
              <w:rPr>
                <w:bCs/>
                <w:sz w:val="18"/>
                <w:szCs w:val="18"/>
                <w:lang w:val="it-IT"/>
              </w:rPr>
              <w:t>Proficient</w:t>
            </w:r>
          </w:p>
        </w:tc>
      </w:tr>
    </w:tbl>
    <w:p w14:paraId="4633D378" w14:textId="291F35B7" w:rsidR="0016216A" w:rsidRPr="00DD59A1" w:rsidRDefault="0016216A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30888" w14:paraId="782D6ED1" w14:textId="77777777" w:rsidTr="00A74A38">
        <w:trPr>
          <w:trHeight w:val="470"/>
        </w:trPr>
        <w:tc>
          <w:tcPr>
            <w:tcW w:w="9360" w:type="dxa"/>
            <w:shd w:val="clear" w:color="auto" w:fill="002060"/>
            <w:hideMark/>
          </w:tcPr>
          <w:p w14:paraId="195BF75D" w14:textId="6ECD501E" w:rsidR="00830888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A3F27">
              <w:rPr>
                <w:b/>
                <w:color w:val="FFFFFF"/>
                <w:sz w:val="22"/>
                <w:szCs w:val="22"/>
              </w:rPr>
              <w:br w:type="page"/>
            </w:r>
            <w:r w:rsidRPr="003C6AD8">
              <w:rPr>
                <w:b/>
                <w:color w:val="auto"/>
                <w:sz w:val="22"/>
                <w:szCs w:val="22"/>
              </w:rPr>
              <w:t>Professional Practice</w:t>
            </w:r>
          </w:p>
        </w:tc>
      </w:tr>
      <w:tr w:rsidR="00053389" w14:paraId="4ED1879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05D17065" w14:textId="4015629A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>Standard 3 - Plan for and implement effective teaching and learning</w:t>
            </w:r>
          </w:p>
        </w:tc>
      </w:tr>
      <w:tr w:rsidR="00830888" w14:paraId="19D8818A" w14:textId="77777777" w:rsidTr="00DD3C9A">
        <w:trPr>
          <w:trHeight w:val="862"/>
        </w:trPr>
        <w:tc>
          <w:tcPr>
            <w:tcW w:w="9360" w:type="dxa"/>
            <w:hideMark/>
          </w:tcPr>
          <w:p w14:paraId="574BA5D4" w14:textId="77777777" w:rsidR="00830888" w:rsidRDefault="00830888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I                                        I</w:t>
            </w:r>
          </w:p>
          <w:p w14:paraId="0C259BD9" w14:textId="479E17AC" w:rsidR="00830888" w:rsidRDefault="00401685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 Emerging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830888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126629">
              <w:rPr>
                <w:bCs/>
                <w:sz w:val="18"/>
                <w:szCs w:val="18"/>
                <w:lang w:val="it-IT"/>
              </w:rPr>
              <w:t>Towards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Proficient</w:t>
            </w:r>
          </w:p>
        </w:tc>
      </w:tr>
      <w:tr w:rsidR="00053389" w14:paraId="3D46788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507F4352" w14:textId="570BDD5C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 xml:space="preserve">Standard 4 - </w:t>
            </w:r>
            <w:r w:rsidRPr="00053389">
              <w:rPr>
                <w:b/>
                <w:bCs/>
                <w:color w:val="auto"/>
              </w:rPr>
              <w:t>Create and maintain supportive and safe learning environments</w:t>
            </w:r>
          </w:p>
        </w:tc>
      </w:tr>
      <w:tr w:rsidR="00830888" w14:paraId="5AB5A311" w14:textId="77777777" w:rsidTr="00DD3C9A">
        <w:trPr>
          <w:trHeight w:val="878"/>
        </w:trPr>
        <w:tc>
          <w:tcPr>
            <w:tcW w:w="9360" w:type="dxa"/>
            <w:hideMark/>
          </w:tcPr>
          <w:p w14:paraId="538AC7C8" w14:textId="77777777" w:rsidR="00830888" w:rsidRDefault="00830888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I                                         I</w:t>
            </w:r>
          </w:p>
          <w:p w14:paraId="0E1F1D59" w14:textId="73959087" w:rsidR="00830888" w:rsidRDefault="00401685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</w:t>
            </w:r>
            <w:r w:rsidR="008D7C9E"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    Emerging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830888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</w:t>
            </w:r>
            <w:r w:rsidR="00126629">
              <w:rPr>
                <w:bCs/>
                <w:sz w:val="18"/>
                <w:szCs w:val="18"/>
                <w:lang w:val="it-IT"/>
              </w:rPr>
              <w:t>Towards Proficient</w:t>
            </w:r>
          </w:p>
        </w:tc>
      </w:tr>
      <w:tr w:rsidR="00053389" w14:paraId="76B7CDA4" w14:textId="77777777" w:rsidTr="00DD3C9A">
        <w:trPr>
          <w:trHeight w:val="439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28E866AD" w14:textId="090610AE" w:rsidR="00053389" w:rsidRPr="00053389" w:rsidRDefault="00053389" w:rsidP="00053389">
            <w:pPr>
              <w:spacing w:before="120" w:after="120"/>
              <w:rPr>
                <w:b/>
                <w:bCs/>
                <w:color w:val="548DD4"/>
              </w:rPr>
            </w:pPr>
            <w:r w:rsidRPr="00053389">
              <w:rPr>
                <w:b/>
                <w:color w:val="auto"/>
              </w:rPr>
              <w:t>Standard 5 - A</w:t>
            </w:r>
            <w:r w:rsidRPr="00053389">
              <w:rPr>
                <w:b/>
                <w:bCs/>
                <w:color w:val="auto"/>
              </w:rPr>
              <w:t>ssess, provide feedback and report on student learning</w:t>
            </w:r>
          </w:p>
        </w:tc>
      </w:tr>
      <w:tr w:rsidR="00830888" w14:paraId="1CF86FFB" w14:textId="77777777" w:rsidTr="00DD3C9A">
        <w:trPr>
          <w:trHeight w:val="878"/>
        </w:trPr>
        <w:tc>
          <w:tcPr>
            <w:tcW w:w="9360" w:type="dxa"/>
            <w:hideMark/>
          </w:tcPr>
          <w:p w14:paraId="045901C5" w14:textId="77777777" w:rsidR="00830888" w:rsidRDefault="00830888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I                                          I</w:t>
            </w:r>
          </w:p>
          <w:p w14:paraId="65A59956" w14:textId="3FC480EE" w:rsidR="00830888" w:rsidRDefault="008D7C9E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 Emerging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830888">
              <w:rPr>
                <w:b/>
                <w:sz w:val="18"/>
                <w:szCs w:val="18"/>
                <w:lang w:val="it-IT"/>
              </w:rPr>
              <w:t xml:space="preserve">Graduate  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</w:t>
            </w:r>
            <w:r w:rsidR="00126629">
              <w:rPr>
                <w:bCs/>
                <w:sz w:val="18"/>
                <w:szCs w:val="18"/>
                <w:lang w:val="it-IT"/>
              </w:rPr>
              <w:t>Towards Proficient</w:t>
            </w:r>
          </w:p>
        </w:tc>
      </w:tr>
    </w:tbl>
    <w:p w14:paraId="2D5C80BA" w14:textId="6331D4A7" w:rsidR="00711C76" w:rsidRPr="00DD59A1" w:rsidRDefault="00711C76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F27" w14:paraId="1882DE53" w14:textId="77777777" w:rsidTr="00A74A38">
        <w:tc>
          <w:tcPr>
            <w:tcW w:w="9360" w:type="dxa"/>
            <w:shd w:val="clear" w:color="auto" w:fill="002060"/>
            <w:hideMark/>
          </w:tcPr>
          <w:p w14:paraId="6F0B1DCB" w14:textId="62B148B2" w:rsidR="003A3F27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Engagement</w:t>
            </w:r>
          </w:p>
        </w:tc>
      </w:tr>
      <w:tr w:rsidR="008D7C9E" w14:paraId="72A2A90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2CBD3B8F" w14:textId="19B332FB" w:rsidR="008D7C9E" w:rsidRPr="00DD59A1" w:rsidRDefault="008D7C9E" w:rsidP="008D7C9E">
            <w:pPr>
              <w:spacing w:before="120" w:after="120"/>
              <w:rPr>
                <w:b/>
                <w:color w:val="auto"/>
              </w:rPr>
            </w:pPr>
            <w:r w:rsidRPr="00DD59A1">
              <w:rPr>
                <w:b/>
                <w:color w:val="auto"/>
              </w:rPr>
              <w:t xml:space="preserve">Standard 6 - </w:t>
            </w:r>
            <w:r w:rsidRPr="00DD59A1">
              <w:rPr>
                <w:b/>
                <w:bCs/>
                <w:color w:val="auto"/>
              </w:rPr>
              <w:t>Engage in professional learning</w:t>
            </w:r>
          </w:p>
        </w:tc>
      </w:tr>
      <w:tr w:rsidR="003A3F27" w14:paraId="73D2B7FA" w14:textId="77777777" w:rsidTr="001540E8">
        <w:tc>
          <w:tcPr>
            <w:tcW w:w="9360" w:type="dxa"/>
            <w:hideMark/>
          </w:tcPr>
          <w:p w14:paraId="653A4CD9" w14:textId="77777777" w:rsidR="003A3F27" w:rsidRDefault="003A3F27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  I                                                    I                                               I                                         I</w:t>
            </w:r>
          </w:p>
          <w:p w14:paraId="08A317BF" w14:textId="2607117C" w:rsidR="003A3F27" w:rsidRDefault="00DD59A1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>Emerging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                      </w:t>
            </w:r>
            <w:r w:rsidR="003A3F27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</w:t>
            </w:r>
            <w:r w:rsidR="00126629">
              <w:rPr>
                <w:bCs/>
                <w:sz w:val="18"/>
                <w:szCs w:val="18"/>
                <w:lang w:val="it-IT"/>
              </w:rPr>
              <w:t xml:space="preserve">Towards Proficient </w:t>
            </w:r>
          </w:p>
        </w:tc>
      </w:tr>
      <w:tr w:rsidR="008D7C9E" w14:paraId="1787743D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0A00FB6" w14:textId="7170BE6C" w:rsidR="008D7C9E" w:rsidRPr="00DD59A1" w:rsidRDefault="008D7C9E" w:rsidP="008D7C9E">
            <w:pPr>
              <w:spacing w:before="120" w:after="120"/>
              <w:rPr>
                <w:b/>
                <w:color w:val="548DD4"/>
              </w:rPr>
            </w:pPr>
            <w:r w:rsidRPr="00DD59A1">
              <w:rPr>
                <w:b/>
                <w:color w:val="auto"/>
              </w:rPr>
              <w:t xml:space="preserve">Standard 7 - </w:t>
            </w:r>
            <w:r w:rsidRPr="00DD59A1">
              <w:rPr>
                <w:b/>
                <w:bCs/>
                <w:color w:val="auto"/>
              </w:rPr>
              <w:t>Engage professionally with colleagues, parents/carers and the community</w:t>
            </w:r>
          </w:p>
        </w:tc>
      </w:tr>
      <w:tr w:rsidR="003A3F27" w14:paraId="0C124B71" w14:textId="77777777" w:rsidTr="001540E8">
        <w:tc>
          <w:tcPr>
            <w:tcW w:w="9360" w:type="dxa"/>
            <w:hideMark/>
          </w:tcPr>
          <w:p w14:paraId="428307B3" w14:textId="77777777" w:rsidR="003A3F27" w:rsidRDefault="003A3F27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 I                                         I</w:t>
            </w:r>
          </w:p>
          <w:p w14:paraId="37CB4491" w14:textId="3005CB27" w:rsidR="003A3F27" w:rsidRDefault="00DD59A1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 xml:space="preserve">    Emerging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                      </w:t>
            </w:r>
            <w:r w:rsidR="003A3F27">
              <w:rPr>
                <w:b/>
                <w:sz w:val="18"/>
                <w:szCs w:val="18"/>
                <w:lang w:val="it-IT"/>
              </w:rPr>
              <w:t xml:space="preserve">Graduate  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</w:t>
            </w:r>
            <w:r w:rsidR="00126629">
              <w:rPr>
                <w:bCs/>
                <w:sz w:val="18"/>
                <w:szCs w:val="18"/>
                <w:lang w:val="it-IT"/>
              </w:rPr>
              <w:t>Towards Proficient</w:t>
            </w:r>
          </w:p>
        </w:tc>
      </w:tr>
    </w:tbl>
    <w:p w14:paraId="09B7E64F" w14:textId="0356B218" w:rsidR="003A3F27" w:rsidRDefault="00D326DC" w:rsidP="00D326DC">
      <w:pPr>
        <w:pStyle w:val="Heading1NoNumber"/>
        <w:rPr>
          <w:lang w:val="it-IT"/>
        </w:rPr>
      </w:pPr>
      <w:r>
        <w:rPr>
          <w:lang w:val="it-IT"/>
        </w:rPr>
        <w:lastRenderedPageBreak/>
        <w:t xml:space="preserve">Summary Statements </w:t>
      </w:r>
    </w:p>
    <w:p w14:paraId="2755E633" w14:textId="53569A5D" w:rsidR="00A5750E" w:rsidRPr="000F5098" w:rsidRDefault="00F635ED" w:rsidP="000F5098">
      <w:pPr>
        <w:rPr>
          <w:b/>
          <w:lang w:val="it-IT"/>
        </w:rPr>
      </w:pPr>
      <w:r>
        <w:t>(You may choose to comment on both personal and professional characteristics</w:t>
      </w:r>
      <w:r w:rsidR="00EA6EC4">
        <w:t>. Please keep comments succinct</w:t>
      </w:r>
      <w:r>
        <w:t>)</w:t>
      </w: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F51954" w14:paraId="3BAF00AC" w14:textId="77777777" w:rsidTr="00A74A38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1E0EDFDE" w14:textId="3DF3735F" w:rsidR="00F51954" w:rsidRDefault="00A70DA2" w:rsidP="002F4184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Mentor</w:t>
            </w:r>
          </w:p>
        </w:tc>
      </w:tr>
      <w:tr w:rsidR="00F51954" w14:paraId="18F39C10" w14:textId="77777777" w:rsidTr="00C9436F">
        <w:trPr>
          <w:trHeight w:val="1311"/>
        </w:trPr>
        <w:tc>
          <w:tcPr>
            <w:tcW w:w="9651" w:type="dxa"/>
            <w:gridSpan w:val="2"/>
          </w:tcPr>
          <w:p w14:paraId="527225D9" w14:textId="77777777" w:rsidR="00F51954" w:rsidRDefault="00F51954" w:rsidP="00EA6EC4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  <w:p w14:paraId="55B066AF" w14:textId="77777777" w:rsidR="00B769BC" w:rsidRDefault="00B769BC" w:rsidP="00EA6EC4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  <w:p w14:paraId="5907BD3C" w14:textId="0022E4CE" w:rsidR="00B769BC" w:rsidRPr="00C82C46" w:rsidRDefault="00B769BC" w:rsidP="00EA6EC4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F51954" w14:paraId="70E1C0FE" w14:textId="77777777" w:rsidTr="00C9436F">
        <w:trPr>
          <w:trHeight w:val="70"/>
        </w:trPr>
        <w:tc>
          <w:tcPr>
            <w:tcW w:w="7307" w:type="dxa"/>
            <w:vAlign w:val="center"/>
          </w:tcPr>
          <w:p w14:paraId="54B6CF8D" w14:textId="77777777" w:rsidR="00F51954" w:rsidRPr="00F635ED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044547D7" w14:textId="77777777" w:rsidR="00F51954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tbl>
      <w:tblPr>
        <w:tblpPr w:leftFromText="180" w:rightFromText="180" w:vertAnchor="text" w:horzAnchor="margin" w:tblpY="298"/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2876A9" w14:paraId="7815555A" w14:textId="77777777" w:rsidTr="00A74A38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4AA6B25C" w14:textId="3F9DE897" w:rsidR="002876A9" w:rsidRDefault="002876A9" w:rsidP="002876A9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Mentor</w:t>
            </w:r>
          </w:p>
        </w:tc>
      </w:tr>
      <w:tr w:rsidR="002876A9" w14:paraId="76160707" w14:textId="77777777" w:rsidTr="00C9436F">
        <w:trPr>
          <w:trHeight w:val="1126"/>
        </w:trPr>
        <w:tc>
          <w:tcPr>
            <w:tcW w:w="9651" w:type="dxa"/>
            <w:gridSpan w:val="2"/>
          </w:tcPr>
          <w:p w14:paraId="6578470B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  <w:p w14:paraId="524A59D2" w14:textId="77777777" w:rsidR="002876A9" w:rsidRDefault="002876A9" w:rsidP="002876A9">
            <w:pPr>
              <w:spacing w:before="120"/>
              <w:rPr>
                <w:bCs/>
              </w:rPr>
            </w:pPr>
          </w:p>
          <w:p w14:paraId="0964AB8D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</w:tc>
      </w:tr>
      <w:tr w:rsidR="002876A9" w14:paraId="5E70AA69" w14:textId="77777777" w:rsidTr="00B769BC">
        <w:trPr>
          <w:trHeight w:val="397"/>
        </w:trPr>
        <w:tc>
          <w:tcPr>
            <w:tcW w:w="7307" w:type="dxa"/>
            <w:vAlign w:val="center"/>
          </w:tcPr>
          <w:p w14:paraId="46188A55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367FC335" w14:textId="77777777" w:rsidR="002876A9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00642C94" w14:textId="5E455AF5" w:rsidR="00F51954" w:rsidRPr="00135B19" w:rsidRDefault="00F51954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p w14:paraId="41E130D4" w14:textId="771B17EB" w:rsidR="002876A9" w:rsidRDefault="002876A9" w:rsidP="0070610E">
      <w:pPr>
        <w:pStyle w:val="Heading1NoNumber"/>
        <w:rPr>
          <w:sz w:val="14"/>
          <w:szCs w:val="16"/>
        </w:rPr>
      </w:pP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2876A9" w14:paraId="48820D2C" w14:textId="77777777" w:rsidTr="00A74A38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0D09B56F" w14:textId="1C59AE87" w:rsidR="002876A9" w:rsidRDefault="002876A9" w:rsidP="00C55E75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Mentor</w:t>
            </w:r>
          </w:p>
        </w:tc>
      </w:tr>
      <w:tr w:rsidR="002876A9" w14:paraId="16F61747" w14:textId="77777777" w:rsidTr="00C9436F">
        <w:trPr>
          <w:trHeight w:val="1400"/>
        </w:trPr>
        <w:tc>
          <w:tcPr>
            <w:tcW w:w="9651" w:type="dxa"/>
            <w:gridSpan w:val="2"/>
          </w:tcPr>
          <w:p w14:paraId="404028C3" w14:textId="77777777" w:rsidR="002876A9" w:rsidRPr="00F635ED" w:rsidRDefault="002876A9" w:rsidP="00C55E7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  <w:p w14:paraId="7868A5D7" w14:textId="77777777" w:rsidR="002876A9" w:rsidRDefault="002876A9" w:rsidP="00C55E75">
            <w:pPr>
              <w:spacing w:before="120"/>
              <w:rPr>
                <w:bCs/>
              </w:rPr>
            </w:pPr>
          </w:p>
          <w:p w14:paraId="61AF239D" w14:textId="77777777" w:rsidR="002876A9" w:rsidRPr="00F635ED" w:rsidRDefault="002876A9" w:rsidP="00C55E7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</w:tc>
      </w:tr>
      <w:tr w:rsidR="002876A9" w14:paraId="1EE0316E" w14:textId="77777777" w:rsidTr="00B769BC">
        <w:trPr>
          <w:trHeight w:val="238"/>
        </w:trPr>
        <w:tc>
          <w:tcPr>
            <w:tcW w:w="7307" w:type="dxa"/>
            <w:vAlign w:val="center"/>
          </w:tcPr>
          <w:p w14:paraId="79E7BF14" w14:textId="77777777" w:rsidR="002876A9" w:rsidRPr="00F635ED" w:rsidRDefault="002876A9" w:rsidP="00C55E7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4A9A5CA0" w14:textId="77777777" w:rsidR="002876A9" w:rsidRDefault="002876A9" w:rsidP="00C55E7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59DCA35A" w14:textId="77777777" w:rsidR="002876A9" w:rsidRPr="00DA29F9" w:rsidRDefault="002876A9" w:rsidP="0070610E">
      <w:pPr>
        <w:pStyle w:val="Heading1NoNumber"/>
        <w:rPr>
          <w:sz w:val="14"/>
          <w:szCs w:val="16"/>
        </w:rPr>
      </w:pPr>
    </w:p>
    <w:tbl>
      <w:tblPr>
        <w:tblW w:w="967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  <w:gridCol w:w="2348"/>
      </w:tblGrid>
      <w:tr w:rsidR="0070610E" w14:paraId="3B18A930" w14:textId="77777777" w:rsidTr="00A74A38">
        <w:trPr>
          <w:trHeight w:val="392"/>
        </w:trPr>
        <w:tc>
          <w:tcPr>
            <w:tcW w:w="9675" w:type="dxa"/>
            <w:gridSpan w:val="2"/>
            <w:shd w:val="clear" w:color="auto" w:fill="002060"/>
            <w:vAlign w:val="center"/>
          </w:tcPr>
          <w:p w14:paraId="2DA8AD9A" w14:textId="77777777" w:rsidR="0070610E" w:rsidRDefault="0070610E" w:rsidP="002F4CE5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School Coordinator/Principal</w:t>
            </w:r>
          </w:p>
        </w:tc>
      </w:tr>
      <w:tr w:rsidR="0070610E" w14:paraId="32FD290B" w14:textId="77777777" w:rsidTr="00C9436F">
        <w:trPr>
          <w:trHeight w:val="651"/>
        </w:trPr>
        <w:tc>
          <w:tcPr>
            <w:tcW w:w="9675" w:type="dxa"/>
            <w:gridSpan w:val="2"/>
          </w:tcPr>
          <w:p w14:paraId="5619CC40" w14:textId="77777777" w:rsidR="0070610E" w:rsidRDefault="0070610E" w:rsidP="00EA6EC4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  <w:p w14:paraId="05E16570" w14:textId="36BD99E7" w:rsidR="00C9436F" w:rsidRPr="00EA6EC4" w:rsidRDefault="00C9436F" w:rsidP="00EA6EC4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70610E" w14:paraId="1CA0B245" w14:textId="77777777" w:rsidTr="00B769BC">
        <w:trPr>
          <w:trHeight w:val="85"/>
        </w:trPr>
        <w:tc>
          <w:tcPr>
            <w:tcW w:w="7327" w:type="dxa"/>
            <w:vAlign w:val="center"/>
          </w:tcPr>
          <w:p w14:paraId="351C5D0B" w14:textId="77777777" w:rsidR="0070610E" w:rsidRPr="00F635ED" w:rsidRDefault="0070610E" w:rsidP="002F4CE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8" w:type="dxa"/>
            <w:vAlign w:val="center"/>
          </w:tcPr>
          <w:p w14:paraId="1C2A44DE" w14:textId="77777777" w:rsidR="0070610E" w:rsidRDefault="0070610E" w:rsidP="002F4CE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5BE3CEB1" w14:textId="77777777" w:rsidR="0070610E" w:rsidRPr="00135B19" w:rsidRDefault="0070610E" w:rsidP="0070610E">
      <w:pPr>
        <w:numPr>
          <w:ilvl w:val="0"/>
          <w:numId w:val="0"/>
        </w:numPr>
        <w:ind w:right="-688"/>
        <w:rPr>
          <w:b/>
          <w:sz w:val="14"/>
          <w:szCs w:val="14"/>
          <w:lang w:val="it-IT"/>
        </w:rPr>
      </w:pPr>
    </w:p>
    <w:p w14:paraId="25BF52BB" w14:textId="1A987765" w:rsidR="009F731D" w:rsidRPr="0070610E" w:rsidRDefault="009F731D" w:rsidP="0070610E">
      <w:pPr>
        <w:numPr>
          <w:ilvl w:val="0"/>
          <w:numId w:val="0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</w:p>
    <w:tbl>
      <w:tblPr>
        <w:tblpPr w:leftFromText="180" w:rightFromText="180" w:vertAnchor="text" w:horzAnchor="margin" w:tblpY="-340"/>
        <w:tblW w:w="9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304"/>
      </w:tblGrid>
      <w:tr w:rsidR="002876A9" w14:paraId="59DC4DAF" w14:textId="77777777" w:rsidTr="00A74A38">
        <w:trPr>
          <w:trHeight w:val="389"/>
        </w:trPr>
        <w:tc>
          <w:tcPr>
            <w:tcW w:w="9487" w:type="dxa"/>
            <w:gridSpan w:val="2"/>
            <w:shd w:val="clear" w:color="auto" w:fill="002060"/>
            <w:vAlign w:val="center"/>
          </w:tcPr>
          <w:p w14:paraId="2270BBAB" w14:textId="77777777" w:rsidR="002876A9" w:rsidRDefault="002876A9" w:rsidP="002876A9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University Liaison</w:t>
            </w:r>
          </w:p>
        </w:tc>
      </w:tr>
      <w:tr w:rsidR="002876A9" w14:paraId="68919F2A" w14:textId="77777777" w:rsidTr="00EA6EC4">
        <w:trPr>
          <w:trHeight w:val="1265"/>
        </w:trPr>
        <w:tc>
          <w:tcPr>
            <w:tcW w:w="9487" w:type="dxa"/>
            <w:gridSpan w:val="2"/>
          </w:tcPr>
          <w:p w14:paraId="23BB6EAD" w14:textId="77777777" w:rsidR="002876A9" w:rsidRPr="00EA6EC4" w:rsidRDefault="002876A9" w:rsidP="00EA6EC4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2876A9" w14:paraId="6E0BFB25" w14:textId="77777777" w:rsidTr="0058645A">
        <w:trPr>
          <w:trHeight w:val="361"/>
        </w:trPr>
        <w:tc>
          <w:tcPr>
            <w:tcW w:w="7183" w:type="dxa"/>
            <w:vAlign w:val="center"/>
          </w:tcPr>
          <w:p w14:paraId="3593F091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03" w:type="dxa"/>
            <w:vAlign w:val="center"/>
          </w:tcPr>
          <w:p w14:paraId="0780AA25" w14:textId="77777777" w:rsidR="002876A9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3E6744FA" w14:textId="3A1A5E85" w:rsidR="00ED5704" w:rsidRDefault="002876A9" w:rsidP="00912254">
      <w:pPr>
        <w:pStyle w:val="Heading1NoNumber"/>
        <w:rPr>
          <w:b w:val="0"/>
          <w:bCs w:val="0"/>
          <w:sz w:val="18"/>
          <w:szCs w:val="20"/>
          <w:lang w:eastAsia="en-AU"/>
        </w:rPr>
      </w:pPr>
      <w:r>
        <w:rPr>
          <w:lang w:val="it-IT"/>
        </w:rPr>
        <w:lastRenderedPageBreak/>
        <w:t>S</w:t>
      </w:r>
      <w:r w:rsidR="00A72CE3">
        <w:rPr>
          <w:lang w:val="it-IT"/>
        </w:rPr>
        <w:t>ummary Assessment</w:t>
      </w:r>
      <w:r w:rsidR="00912254">
        <w:rPr>
          <w:lang w:val="it-IT"/>
        </w:rPr>
        <w:t xml:space="preserve"> </w:t>
      </w:r>
      <w:r w:rsidR="00912254" w:rsidRPr="00912254">
        <w:rPr>
          <w:b w:val="0"/>
          <w:bCs w:val="0"/>
          <w:sz w:val="20"/>
          <w:szCs w:val="22"/>
          <w:lang w:val="it-IT"/>
        </w:rPr>
        <w:t>(</w:t>
      </w:r>
      <w:r w:rsidR="006671AF" w:rsidRPr="00912254">
        <w:rPr>
          <w:b w:val="0"/>
          <w:bCs w:val="0"/>
          <w:sz w:val="18"/>
          <w:szCs w:val="20"/>
          <w:lang w:eastAsia="en-AU"/>
        </w:rPr>
        <w:t xml:space="preserve">To be agreed by the </w:t>
      </w:r>
      <w:r w:rsidR="0070610E">
        <w:rPr>
          <w:b w:val="0"/>
          <w:bCs w:val="0"/>
          <w:sz w:val="18"/>
          <w:szCs w:val="20"/>
          <w:lang w:eastAsia="en-AU"/>
        </w:rPr>
        <w:t>site c</w:t>
      </w:r>
      <w:r w:rsidR="006671AF" w:rsidRPr="00912254">
        <w:rPr>
          <w:b w:val="0"/>
          <w:bCs w:val="0"/>
          <w:sz w:val="18"/>
          <w:szCs w:val="20"/>
          <w:lang w:eastAsia="en-AU"/>
        </w:rPr>
        <w:t>oordinator</w:t>
      </w:r>
      <w:r w:rsidR="00ED5704" w:rsidRPr="00912254">
        <w:rPr>
          <w:b w:val="0"/>
          <w:bCs w:val="0"/>
          <w:sz w:val="18"/>
          <w:szCs w:val="20"/>
          <w:lang w:eastAsia="en-AU"/>
        </w:rPr>
        <w:t>, mentor</w:t>
      </w:r>
      <w:r w:rsidR="004275D3">
        <w:rPr>
          <w:b w:val="0"/>
          <w:bCs w:val="0"/>
          <w:sz w:val="18"/>
          <w:szCs w:val="20"/>
          <w:lang w:eastAsia="en-AU"/>
        </w:rPr>
        <w:t xml:space="preserve"> teacher</w:t>
      </w:r>
      <w:r w:rsidR="006671AF" w:rsidRPr="00912254">
        <w:rPr>
          <w:b w:val="0"/>
          <w:bCs w:val="0"/>
          <w:sz w:val="18"/>
          <w:szCs w:val="20"/>
          <w:lang w:eastAsia="en-AU"/>
        </w:rPr>
        <w:t xml:space="preserve"> and </w:t>
      </w:r>
      <w:r w:rsidR="0070610E">
        <w:rPr>
          <w:b w:val="0"/>
          <w:bCs w:val="0"/>
          <w:sz w:val="18"/>
          <w:szCs w:val="20"/>
          <w:lang w:eastAsia="en-AU"/>
        </w:rPr>
        <w:t>u</w:t>
      </w:r>
      <w:r w:rsidR="006671AF" w:rsidRPr="00912254">
        <w:rPr>
          <w:b w:val="0"/>
          <w:bCs w:val="0"/>
          <w:sz w:val="18"/>
          <w:szCs w:val="20"/>
          <w:lang w:eastAsia="en-AU"/>
        </w:rPr>
        <w:t xml:space="preserve">niversity </w:t>
      </w:r>
      <w:r w:rsidR="0070610E">
        <w:rPr>
          <w:b w:val="0"/>
          <w:bCs w:val="0"/>
          <w:sz w:val="18"/>
          <w:szCs w:val="20"/>
          <w:lang w:eastAsia="en-AU"/>
        </w:rPr>
        <w:t>l</w:t>
      </w:r>
      <w:r w:rsidR="006671AF" w:rsidRPr="00912254">
        <w:rPr>
          <w:b w:val="0"/>
          <w:bCs w:val="0"/>
          <w:sz w:val="18"/>
          <w:szCs w:val="20"/>
          <w:lang w:eastAsia="en-AU"/>
        </w:rPr>
        <w:t>iaison</w:t>
      </w:r>
      <w:r w:rsidR="00912254">
        <w:rPr>
          <w:b w:val="0"/>
          <w:bCs w:val="0"/>
          <w:sz w:val="18"/>
          <w:szCs w:val="20"/>
          <w:lang w:eastAsia="en-AU"/>
        </w:rPr>
        <w:t>)</w:t>
      </w:r>
    </w:p>
    <w:p w14:paraId="263EC275" w14:textId="50B6CC02" w:rsidR="0070610E" w:rsidRDefault="0070610E" w:rsidP="00912254">
      <w:pPr>
        <w:pStyle w:val="Heading1NoNumber"/>
        <w:rPr>
          <w:sz w:val="18"/>
          <w:lang w:val="it-IT" w:eastAsia="en-AU"/>
        </w:rPr>
      </w:pPr>
    </w:p>
    <w:tbl>
      <w:tblPr>
        <w:tblStyle w:val="TableGrid"/>
        <w:tblW w:w="95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388"/>
        <w:gridCol w:w="2257"/>
        <w:gridCol w:w="2446"/>
      </w:tblGrid>
      <w:tr w:rsidR="008258DD" w:rsidRPr="005275A1" w14:paraId="7E7D3A3E" w14:textId="77777777" w:rsidTr="00C9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2D050"/>
          </w:tcPr>
          <w:p w14:paraId="07C2F796" w14:textId="3DAEFFB3" w:rsidR="0070610E" w:rsidRPr="008258DD" w:rsidRDefault="0070610E" w:rsidP="002F4CE5">
            <w:pPr>
              <w:ind w:hanging="81"/>
              <w:rPr>
                <w:rFonts w:asciiTheme="majorHAnsi" w:hAnsiTheme="majorHAnsi" w:cstheme="majorHAnsi"/>
                <w:sz w:val="19"/>
                <w:szCs w:val="19"/>
                <w:lang w:val="en-US"/>
              </w:rPr>
            </w:pPr>
            <w:r>
              <w:rPr>
                <w:rFonts w:ascii="Calibri" w:hAnsi="Calibri" w:cs="Calibri"/>
                <w:sz w:val="19"/>
                <w:szCs w:val="19"/>
                <w:lang w:val="en-US"/>
              </w:rPr>
              <w:t xml:space="preserve">  </w:t>
            </w:r>
            <w:r w:rsidRPr="008258DD">
              <w:rPr>
                <w:rFonts w:asciiTheme="majorHAnsi" w:hAnsiTheme="majorHAnsi" w:cstheme="majorHAnsi"/>
                <w:sz w:val="19"/>
                <w:szCs w:val="19"/>
                <w:lang w:val="en-US"/>
              </w:rPr>
              <w:t>OUTSTANDING</w:t>
            </w:r>
          </w:p>
          <w:p w14:paraId="4FC130FD" w14:textId="77777777" w:rsidR="008258DD" w:rsidRPr="008258DD" w:rsidRDefault="008258DD" w:rsidP="008258DD">
            <w:pPr>
              <w:numPr>
                <w:ilvl w:val="0"/>
                <w:numId w:val="0"/>
              </w:numPr>
              <w:rPr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</w:p>
          <w:p w14:paraId="5DA0EC1D" w14:textId="71C43E7F" w:rsidR="0070610E" w:rsidRPr="0058645A" w:rsidRDefault="0070610E" w:rsidP="008258DD">
            <w:pPr>
              <w:numPr>
                <w:ilvl w:val="0"/>
                <w:numId w:val="0"/>
              </w:numPr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from the Graduate to Proficient level for all Standards</w:t>
            </w:r>
          </w:p>
          <w:p w14:paraId="32652DD9" w14:textId="77777777" w:rsidR="008258DD" w:rsidRPr="0058645A" w:rsidRDefault="008258DD" w:rsidP="008258DD">
            <w:pPr>
              <w:numPr>
                <w:ilvl w:val="0"/>
                <w:numId w:val="0"/>
              </w:numPr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143A6267" w14:textId="77777777" w:rsidR="0070610E" w:rsidRPr="0058645A" w:rsidRDefault="0070610E" w:rsidP="00AA2C86">
            <w:pPr>
              <w:numPr>
                <w:ilvl w:val="0"/>
                <w:numId w:val="0"/>
              </w:num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4E8FF" w:themeFill="text2" w:themeFillTint="1A"/>
          </w:tcPr>
          <w:p w14:paraId="1EDDCAAF" w14:textId="1263E742" w:rsidR="0070610E" w:rsidRPr="008258DD" w:rsidRDefault="0070610E" w:rsidP="002F4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  <w:lang w:val="en-US"/>
              </w:rPr>
            </w:pPr>
            <w:r w:rsidRPr="008258DD">
              <w:rPr>
                <w:rFonts w:asciiTheme="majorHAnsi" w:hAnsiTheme="majorHAnsi" w:cstheme="majorHAnsi"/>
                <w:sz w:val="19"/>
                <w:szCs w:val="19"/>
                <w:lang w:val="en-US"/>
              </w:rPr>
              <w:t>ACCOMPLISHED</w:t>
            </w:r>
          </w:p>
          <w:p w14:paraId="2DBC2452" w14:textId="77777777" w:rsidR="008258DD" w:rsidRPr="008258DD" w:rsidRDefault="008258D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</w:p>
          <w:p w14:paraId="3DB55711" w14:textId="6ECD1628" w:rsidR="0070610E" w:rsidRPr="0058645A" w:rsidRDefault="0070610E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at the Graduate level for most Standards with some towards the Proficient level</w:t>
            </w:r>
          </w:p>
          <w:p w14:paraId="0A9810EF" w14:textId="77777777" w:rsidR="008258DD" w:rsidRPr="0058645A" w:rsidRDefault="008258D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46EE6AE2" w14:textId="7029E64E" w:rsidR="0070610E" w:rsidRPr="005974D0" w:rsidRDefault="0070610E" w:rsidP="00AA2C8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3CD95"/>
          </w:tcPr>
          <w:p w14:paraId="43873957" w14:textId="40C48923" w:rsidR="0070610E" w:rsidRPr="008258DD" w:rsidRDefault="008258DD" w:rsidP="008258DD">
            <w:pPr>
              <w:numPr>
                <w:ilvl w:val="0"/>
                <w:numId w:val="0"/>
              </w:numPr>
              <w:tabs>
                <w:tab w:val="left" w:pos="21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258DD">
              <w:rPr>
                <w:rFonts w:asciiTheme="majorHAnsi" w:hAnsiTheme="majorHAnsi" w:cstheme="majorHAnsi"/>
                <w:lang w:val="en-US"/>
              </w:rPr>
              <w:t>SATISFACTORY</w:t>
            </w:r>
          </w:p>
          <w:p w14:paraId="44595037" w14:textId="77777777" w:rsidR="008258DD" w:rsidRPr="008258DD" w:rsidRDefault="008258D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</w:p>
          <w:p w14:paraId="35AFA542" w14:textId="71E6E803" w:rsidR="0070610E" w:rsidRPr="0058645A" w:rsidRDefault="0070610E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at the Graduate level for all Standards</w:t>
            </w:r>
          </w:p>
          <w:p w14:paraId="4AA726EB" w14:textId="77777777" w:rsidR="008258DD" w:rsidRPr="0058645A" w:rsidRDefault="008258D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415D9D0A" w14:textId="7AC611C6" w:rsidR="0070610E" w:rsidRPr="008258DD" w:rsidRDefault="0070610E" w:rsidP="00AA2C8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7CC" w:themeFill="accent3"/>
          </w:tcPr>
          <w:p w14:paraId="3F5E5BBB" w14:textId="128092C8" w:rsidR="0070610E" w:rsidRPr="008258DD" w:rsidRDefault="008258DD" w:rsidP="002F4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8258DD">
              <w:rPr>
                <w:rFonts w:asciiTheme="majorHAnsi" w:hAnsiTheme="majorHAnsi" w:cstheme="majorHAnsi"/>
                <w:color w:val="000000" w:themeColor="text1"/>
              </w:rPr>
              <w:t>UNSATISFACTORY</w:t>
            </w:r>
          </w:p>
          <w:p w14:paraId="0DEAE8F1" w14:textId="77777777" w:rsidR="008258DD" w:rsidRPr="008258DD" w:rsidRDefault="008258D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21F1D945" w14:textId="1D396BBA" w:rsidR="0070610E" w:rsidRPr="0058645A" w:rsidRDefault="0070610E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at the novice or emerging level for more than one Standard.</w:t>
            </w:r>
          </w:p>
          <w:p w14:paraId="07440B55" w14:textId="77777777" w:rsidR="008258DD" w:rsidRPr="0058645A" w:rsidRDefault="008258D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45F90D3A" w14:textId="713C55F1" w:rsidR="0070610E" w:rsidRPr="0058645A" w:rsidRDefault="0070610E" w:rsidP="0058645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</w:tbl>
    <w:p w14:paraId="7EE820C6" w14:textId="77777777" w:rsidR="0070610E" w:rsidRPr="00912254" w:rsidRDefault="0070610E" w:rsidP="00912254">
      <w:pPr>
        <w:pStyle w:val="Heading1NoNumber"/>
        <w:rPr>
          <w:lang w:val="it-IT"/>
        </w:rPr>
      </w:pPr>
    </w:p>
    <w:tbl>
      <w:tblPr>
        <w:tblW w:w="95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1056FC" w:rsidRPr="00C86F25" w14:paraId="643127C1" w14:textId="77777777" w:rsidTr="00A74A38">
        <w:trPr>
          <w:trHeight w:val="291"/>
        </w:trPr>
        <w:tc>
          <w:tcPr>
            <w:tcW w:w="9561" w:type="dxa"/>
            <w:shd w:val="clear" w:color="auto" w:fill="002060"/>
            <w:vAlign w:val="center"/>
          </w:tcPr>
          <w:p w14:paraId="1D230986" w14:textId="77777777" w:rsidR="001056FC" w:rsidRPr="00C86F25" w:rsidRDefault="001056F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8"/>
                <w:lang w:eastAsia="en-AU"/>
              </w:rPr>
            </w:pPr>
          </w:p>
        </w:tc>
      </w:tr>
      <w:tr w:rsidR="001056FC" w:rsidRPr="00C86F25" w14:paraId="63C7C267" w14:textId="77777777" w:rsidTr="00C9436F">
        <w:trPr>
          <w:trHeight w:val="4271"/>
        </w:trPr>
        <w:tc>
          <w:tcPr>
            <w:tcW w:w="9561" w:type="dxa"/>
          </w:tcPr>
          <w:p w14:paraId="4CCEFB4B" w14:textId="77777777" w:rsidR="001056FC" w:rsidRDefault="001056FC" w:rsidP="001056FC">
            <w:pPr>
              <w:pStyle w:val="NoSpacing"/>
              <w:numPr>
                <w:ilvl w:val="0"/>
                <w:numId w:val="10"/>
              </w:numPr>
            </w:pPr>
          </w:p>
          <w:p w14:paraId="3B8B4077" w14:textId="6591ED48" w:rsidR="001056FC" w:rsidRDefault="001056FC" w:rsidP="001056FC">
            <w:pPr>
              <w:pStyle w:val="NoSpacing"/>
              <w:numPr>
                <w:ilvl w:val="0"/>
                <w:numId w:val="10"/>
              </w:numPr>
            </w:pPr>
            <w:r w:rsidRPr="00F326CB">
              <w:t xml:space="preserve">In our opinion </w:t>
            </w:r>
            <w:r w:rsidRPr="000D2633">
              <w:rPr>
                <w:b/>
                <w:bCs/>
                <w:sz w:val="24"/>
                <w:szCs w:val="24"/>
              </w:rPr>
              <w:t>(Insert pre-service teacher name)</w:t>
            </w:r>
            <w:r w:rsidRPr="000D2633">
              <w:rPr>
                <w:sz w:val="24"/>
                <w:szCs w:val="24"/>
              </w:rPr>
              <w:t xml:space="preserve">  </w:t>
            </w:r>
          </w:p>
          <w:p w14:paraId="6834F55D" w14:textId="77777777" w:rsidR="001056FC" w:rsidRPr="00F326CB" w:rsidRDefault="001056FC" w:rsidP="001056FC">
            <w:pPr>
              <w:pStyle w:val="NoSpacing"/>
              <w:numPr>
                <w:ilvl w:val="0"/>
                <w:numId w:val="10"/>
              </w:numPr>
            </w:pPr>
          </w:p>
          <w:p w14:paraId="52B5CC59" w14:textId="77777777" w:rsidR="001056FC" w:rsidRPr="00F326CB" w:rsidRDefault="001056FC" w:rsidP="001056FC">
            <w:pPr>
              <w:pStyle w:val="NoSpacing"/>
              <w:numPr>
                <w:ilvl w:val="0"/>
                <w:numId w:val="10"/>
              </w:numPr>
            </w:pPr>
            <w:r w:rsidRPr="00F326CB">
              <w:t xml:space="preserve">has demonstrated the following overall level of performance in this final professional experience:  </w:t>
            </w:r>
          </w:p>
          <w:p w14:paraId="236D4AD3" w14:textId="77777777" w:rsidR="001056FC" w:rsidRPr="009E79ED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  <w:r w:rsidRPr="009E79ED">
              <w:rPr>
                <w:rFonts w:eastAsia="Times New Roman" w:cs="Arial"/>
                <w:bCs/>
                <w:i/>
                <w:iCs/>
                <w:color w:val="auto"/>
                <w:sz w:val="14"/>
                <w:szCs w:val="14"/>
                <w:lang w:eastAsia="en-AU"/>
              </w:rPr>
              <w:t>(Please click on appropriate box below)</w:t>
            </w:r>
          </w:p>
          <w:p w14:paraId="32DC47FC" w14:textId="77777777" w:rsidR="001056FC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</w:p>
          <w:p w14:paraId="47C26563" w14:textId="77777777" w:rsidR="001056FC" w:rsidRPr="009E79ED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</w:p>
          <w:p w14:paraId="07B874D0" w14:textId="77777777" w:rsidR="001056FC" w:rsidRPr="009E79ED" w:rsidRDefault="00456988" w:rsidP="001056FC">
            <w:pPr>
              <w:tabs>
                <w:tab w:val="left" w:pos="1014"/>
              </w:tabs>
              <w:spacing w:after="0" w:line="240" w:lineRule="auto"/>
              <w:rPr>
                <w:rFonts w:eastAsia="Times New Roman" w:cs="Arial"/>
                <w:bCs/>
                <w:iCs/>
                <w:color w:val="auto"/>
                <w:lang w:eastAsia="en-AU"/>
              </w:rPr>
            </w:pPr>
            <w:sdt>
              <w:sdtPr>
                <w:rPr>
                  <w:rFonts w:eastAsia="Times New Roman" w:cs="Arial"/>
                  <w:bCs/>
                  <w:iCs/>
                  <w:color w:val="auto"/>
                  <w:sz w:val="24"/>
                  <w:lang w:eastAsia="en-AU"/>
                </w:rPr>
                <w:id w:val="1796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>
                  <w:rPr>
                    <w:rFonts w:ascii="MS Gothic" w:eastAsia="MS Gothic" w:hAnsi="MS Gothic" w:cs="Arial" w:hint="eastAsia"/>
                    <w:bCs/>
                    <w:iCs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bCs/>
                <w:iCs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bCs/>
                <w:iCs/>
                <w:color w:val="auto"/>
                <w:lang w:eastAsia="en-AU"/>
              </w:rPr>
              <w:t>Unsatisfactory</w:t>
            </w:r>
            <w:r w:rsidR="001056FC" w:rsidRPr="009E79ED">
              <w:rPr>
                <w:rFonts w:eastAsia="Times New Roman" w:cs="Arial"/>
                <w:color w:val="auto"/>
                <w:lang w:eastAsia="en-AU"/>
              </w:rPr>
              <w:t xml:space="preserve">  </w:t>
            </w:r>
          </w:p>
          <w:p w14:paraId="4A660DFA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                  </w:t>
            </w:r>
          </w:p>
          <w:p w14:paraId="4833156C" w14:textId="155D2402" w:rsidR="001056FC" w:rsidRPr="009E79ED" w:rsidRDefault="00456988" w:rsidP="001056FC">
            <w:pPr>
              <w:tabs>
                <w:tab w:val="left" w:pos="1034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4"/>
                  <w:lang w:eastAsia="en-AU"/>
                </w:rPr>
                <w:id w:val="-1693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9E79ED">
                  <w:rPr>
                    <w:rFonts w:ascii="Segoe UI Symbol" w:eastAsia="Times New Roman" w:hAnsi="Segoe UI Symbol" w:cs="Segoe UI Symbol"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8258D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color w:val="auto"/>
                <w:lang w:eastAsia="en-AU"/>
              </w:rPr>
              <w:t>Satisfactory</w:t>
            </w:r>
            <w:r w:rsidR="001056FC"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 </w:t>
            </w:r>
          </w:p>
          <w:p w14:paraId="6AC9B5C3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                    </w:t>
            </w:r>
          </w:p>
          <w:p w14:paraId="574ED866" w14:textId="5573A796" w:rsidR="001056FC" w:rsidRPr="009E79ED" w:rsidRDefault="00456988" w:rsidP="001056FC">
            <w:pPr>
              <w:tabs>
                <w:tab w:val="left" w:pos="1055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4"/>
                  <w:lang w:eastAsia="en-AU"/>
                </w:rPr>
                <w:id w:val="-904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9E79ED">
                  <w:rPr>
                    <w:rFonts w:ascii="Segoe UI Symbol" w:eastAsia="Times New Roman" w:hAnsi="Segoe UI Symbol" w:cs="Segoe UI Symbol"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4E4357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iCs/>
                <w:color w:val="auto"/>
                <w:lang w:eastAsia="en-AU"/>
              </w:rPr>
              <w:t>Accomplished</w:t>
            </w:r>
          </w:p>
          <w:p w14:paraId="06D0A3E4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                   </w:t>
            </w:r>
          </w:p>
          <w:p w14:paraId="27DF3350" w14:textId="50F0F9A3" w:rsidR="0070610E" w:rsidRDefault="00456988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Arial"/>
                <w:iCs/>
                <w:color w:val="auto"/>
                <w:lang w:eastAsia="en-AU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24"/>
                  <w:lang w:eastAsia="en-AU"/>
                </w:rPr>
                <w:id w:val="-19990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9E79ED">
                  <w:rPr>
                    <w:rFonts w:ascii="Segoe UI Symbol" w:eastAsia="Times New Roman" w:hAnsi="Segoe UI Symbol" w:cs="Segoe UI Symbol"/>
                    <w:iCs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</w:t>
            </w:r>
            <w:r w:rsidR="004E4357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iCs/>
                <w:color w:val="auto"/>
                <w:lang w:eastAsia="en-AU"/>
              </w:rPr>
              <w:t xml:space="preserve">Outstanding </w:t>
            </w:r>
          </w:p>
          <w:p w14:paraId="4461154D" w14:textId="77777777" w:rsidR="0070610E" w:rsidRDefault="0070610E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Arial"/>
                <w:iCs/>
                <w:color w:val="auto"/>
                <w:lang w:eastAsia="en-AU"/>
              </w:rPr>
            </w:pPr>
          </w:p>
          <w:p w14:paraId="0D2C0559" w14:textId="5822D54B" w:rsidR="001056FC" w:rsidRPr="0070610E" w:rsidRDefault="0070610E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Cordia New"/>
                <w:b/>
                <w:bCs/>
              </w:rPr>
            </w:pPr>
            <w:r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Please note that i</w:t>
            </w:r>
            <w:r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f a PST performs at an ‘outstanding’ level please consider</w:t>
            </w:r>
            <w:r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 xml:space="preserve"> </w:t>
            </w:r>
            <w:r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nominati</w:t>
            </w:r>
            <w:r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ng them</w:t>
            </w:r>
            <w:r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 xml:space="preserve"> for the Medal for Excellence in Beginning Teaching Award</w:t>
            </w:r>
            <w:r w:rsidR="001056FC"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 xml:space="preserve">  </w:t>
            </w:r>
          </w:p>
          <w:p w14:paraId="6CD5DE8D" w14:textId="77777777" w:rsidR="001056FC" w:rsidRPr="00C86F25" w:rsidRDefault="001056F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Cordia New"/>
                <w:b/>
                <w:bCs/>
              </w:rPr>
            </w:pPr>
          </w:p>
        </w:tc>
      </w:tr>
    </w:tbl>
    <w:p w14:paraId="36DEBE79" w14:textId="5E2C3ECB" w:rsidR="005D704C" w:rsidRPr="009E79ED" w:rsidRDefault="005D704C" w:rsidP="005D704C">
      <w:pPr>
        <w:tabs>
          <w:tab w:val="left" w:pos="1237"/>
        </w:tabs>
        <w:spacing w:after="0" w:line="240" w:lineRule="auto"/>
        <w:rPr>
          <w:rFonts w:eastAsia="Times New Roman" w:cs="Arial"/>
          <w:iCs/>
          <w:color w:val="auto"/>
          <w:sz w:val="24"/>
          <w:lang w:eastAsia="en-AU"/>
        </w:rPr>
      </w:pPr>
      <w:r w:rsidRPr="009E79ED">
        <w:rPr>
          <w:rFonts w:eastAsia="Times New Roman" w:cs="Arial"/>
          <w:iCs/>
          <w:color w:val="auto"/>
          <w:lang w:eastAsia="en-AU"/>
        </w:rPr>
        <w:t xml:space="preserve"> </w:t>
      </w:r>
    </w:p>
    <w:p w14:paraId="032CA07B" w14:textId="3C0194E6" w:rsidR="000C66CD" w:rsidRDefault="004117B9" w:rsidP="004117B9">
      <w:pPr>
        <w:pStyle w:val="Heading1NoNumber"/>
        <w:rPr>
          <w:lang w:val="it-IT"/>
        </w:rPr>
      </w:pPr>
      <w:r>
        <w:rPr>
          <w:lang w:val="it-IT"/>
        </w:rPr>
        <w:t>Notes for completing this report</w:t>
      </w:r>
    </w:p>
    <w:p w14:paraId="26928D14" w14:textId="7F23A49A" w:rsidR="00912254" w:rsidRDefault="000130A7" w:rsidP="00EA6EC4">
      <w:pPr>
        <w:rPr>
          <w:sz w:val="18"/>
          <w:szCs w:val="18"/>
        </w:rPr>
      </w:pPr>
      <w:r w:rsidRPr="00EA6EC4">
        <w:rPr>
          <w:sz w:val="18"/>
          <w:szCs w:val="18"/>
          <w:lang w:val="it-IT"/>
        </w:rPr>
        <w:t xml:space="preserve">The final report must be submitted to </w:t>
      </w:r>
      <w:r w:rsidR="00F970E3" w:rsidRPr="00EA6EC4">
        <w:rPr>
          <w:sz w:val="18"/>
          <w:szCs w:val="18"/>
          <w:lang w:val="it-IT"/>
        </w:rPr>
        <w:t>the University Liaison</w:t>
      </w:r>
      <w:r w:rsidR="00A76E7C" w:rsidRPr="00EA6EC4">
        <w:rPr>
          <w:sz w:val="18"/>
          <w:szCs w:val="18"/>
          <w:lang w:val="it-IT"/>
        </w:rPr>
        <w:t xml:space="preserve"> as a Word document</w:t>
      </w:r>
      <w:r w:rsidR="00F970E3" w:rsidRPr="00EA6EC4">
        <w:rPr>
          <w:sz w:val="18"/>
          <w:szCs w:val="18"/>
          <w:lang w:val="it-IT"/>
        </w:rPr>
        <w:t>.</w:t>
      </w:r>
      <w:r w:rsidR="006F54BC" w:rsidRPr="00EA6EC4">
        <w:rPr>
          <w:sz w:val="18"/>
          <w:szCs w:val="18"/>
          <w:lang w:val="it-IT"/>
        </w:rPr>
        <w:t xml:space="preserve"> Reports are returned to the university for processing before being sent to thew pre-service teacher.</w:t>
      </w:r>
      <w:r w:rsidR="00EA6EC4">
        <w:rPr>
          <w:sz w:val="18"/>
          <w:szCs w:val="18"/>
        </w:rPr>
        <w:t xml:space="preserve"> </w:t>
      </w:r>
      <w:r w:rsidR="00912254" w:rsidRPr="00EA6EC4">
        <w:rPr>
          <w:sz w:val="18"/>
          <w:szCs w:val="18"/>
        </w:rPr>
        <w:t xml:space="preserve">If this is not possible then please email it directly to: </w:t>
      </w:r>
      <w:hyperlink r:id="rId12" w:history="1">
        <w:r w:rsidR="00933508" w:rsidRPr="00EA6EC4">
          <w:rPr>
            <w:rStyle w:val="Hyperlink"/>
            <w:sz w:val="18"/>
            <w:szCs w:val="18"/>
          </w:rPr>
          <w:t>mssprofexp@flinders.edu.au</w:t>
        </w:r>
      </w:hyperlink>
      <w:r w:rsidR="00912254" w:rsidRPr="00EA6EC4">
        <w:rPr>
          <w:sz w:val="18"/>
          <w:szCs w:val="18"/>
        </w:rPr>
        <w:t xml:space="preserve"> </w:t>
      </w:r>
    </w:p>
    <w:p w14:paraId="38251AB0" w14:textId="7E5504F1" w:rsidR="00AA2C86" w:rsidRPr="00AA2C86" w:rsidRDefault="00AA2C86" w:rsidP="00AA2C86">
      <w:pPr>
        <w:rPr>
          <w:b/>
          <w:bCs/>
        </w:rPr>
      </w:pPr>
      <w:r w:rsidRPr="00AA2C86">
        <w:rPr>
          <w:rStyle w:val="Hyperlink"/>
          <w:b/>
          <w:bCs/>
          <w:color w:val="002060"/>
          <w:u w:val="none"/>
        </w:rPr>
        <w:t xml:space="preserve">Please note that the University will </w:t>
      </w:r>
      <w:r w:rsidRPr="00AA2C86">
        <w:rPr>
          <w:b/>
          <w:bCs/>
        </w:rPr>
        <w:t xml:space="preserve">make the overall final judgement about whether a PST has passed the placement topic based on this report and their Teaching Performance Assessment (TPA).  TPA </w:t>
      </w:r>
      <w:r w:rsidR="00456988">
        <w:rPr>
          <w:b/>
          <w:bCs/>
        </w:rPr>
        <w:t xml:space="preserve">Activity </w:t>
      </w:r>
      <w:r w:rsidRPr="00AA2C86">
        <w:rPr>
          <w:b/>
          <w:bCs/>
        </w:rPr>
        <w:t>6 will be a panel presentation at the University.</w:t>
      </w:r>
    </w:p>
    <w:p w14:paraId="0B619003" w14:textId="77777777" w:rsidR="00C9436F" w:rsidRPr="00EA6EC4" w:rsidRDefault="00C9436F" w:rsidP="00EA6EC4">
      <w:pPr>
        <w:rPr>
          <w:sz w:val="18"/>
          <w:szCs w:val="18"/>
        </w:rPr>
      </w:pPr>
    </w:p>
    <w:bookmarkEnd w:id="1" w:displacedByCustomXml="next"/>
    <w:sdt>
      <w:sdtPr>
        <w:id w:val="-807086995"/>
        <w:lock w:val="sdtContentLocked"/>
        <w:placeholder>
          <w:docPart w:val="ADE4D9890C654CD4B5791676BACC9B6A"/>
        </w:placeholder>
      </w:sdtPr>
      <w:sdtEndPr/>
      <w:sdtContent>
        <w:p w14:paraId="4B222A88" w14:textId="77777777" w:rsidR="00BF02A5" w:rsidRDefault="006E121C" w:rsidP="00984BB7">
          <w:pPr>
            <w:pageBreakBefore/>
            <w:numPr>
              <w:ilvl w:val="0"/>
              <w:numId w:val="0"/>
            </w:num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5EE0B01" wp14:editId="3828FE8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270" cy="10688400"/>
                <wp:effectExtent l="0" t="0" r="3810" b="0"/>
                <wp:wrapNone/>
                <wp:docPr id="25" name="Picture 25" descr="Back cover with Logo" title="Back cov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over4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270" cy="106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eGridLight"/>
        <w:tblpPr w:leftFromText="181" w:rightFromText="181" w:vertAnchor="text" w:horzAnchor="page" w:tblpXSpec="right" w:tblpY="100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cos No. 00114A, ABN 65 542 598 200"/>
        <w:tblDescription w:val="Cricos No. 00114A, ABN 65 542 598 200"/>
      </w:tblPr>
      <w:tblGrid>
        <w:gridCol w:w="454"/>
      </w:tblGrid>
      <w:sdt>
        <w:sdtPr>
          <w:id w:val="-1092164070"/>
          <w:lock w:val="sdtContentLocked"/>
          <w:placeholder>
            <w:docPart w:val="ADE4D9890C654CD4B5791676BACC9B6A"/>
          </w:placeholder>
        </w:sdtPr>
        <w:sdtEndPr/>
        <w:sdtContent>
          <w:tr w:rsidR="006B2E3F" w14:paraId="74380F1B" w14:textId="77777777" w:rsidTr="006B2E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8"/>
            </w:trPr>
            <w:tc>
              <w:tcPr>
                <w:tcW w:w="454" w:type="dxa"/>
                <w:textDirection w:val="btLr"/>
              </w:tcPr>
              <w:p w14:paraId="78C68DBA" w14:textId="77777777" w:rsidR="006B2E3F" w:rsidRDefault="006B2E3F" w:rsidP="006B2E3F">
                <w:pPr>
                  <w:pStyle w:val="BackCoverABN"/>
                </w:pPr>
                <w:r w:rsidRPr="006B2E3F">
                  <w:t>CRICOS No. 00114A ABN 65 542 596 200</w:t>
                </w:r>
              </w:p>
            </w:tc>
          </w:tr>
        </w:sdtContent>
      </w:sdt>
    </w:tbl>
    <w:p w14:paraId="25A86670" w14:textId="77777777" w:rsidR="00640B98" w:rsidRDefault="00640B98" w:rsidP="006B2E3F">
      <w:pPr>
        <w:numPr>
          <w:ilvl w:val="0"/>
          <w:numId w:val="0"/>
        </w:numPr>
      </w:pPr>
    </w:p>
    <w:sectPr w:rsidR="00640B98" w:rsidSect="00512AC5">
      <w:headerReference w:type="default" r:id="rId14"/>
      <w:footerReference w:type="default" r:id="rId15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0092" w14:textId="77777777" w:rsidR="00355066" w:rsidRPr="000D4EDE" w:rsidRDefault="00355066" w:rsidP="000D4EDE">
      <w:r>
        <w:separator/>
      </w:r>
    </w:p>
  </w:endnote>
  <w:endnote w:type="continuationSeparator" w:id="0">
    <w:p w14:paraId="3D0049F8" w14:textId="77777777" w:rsidR="00355066" w:rsidRPr="000D4EDE" w:rsidRDefault="0035506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4182" w14:textId="77777777" w:rsidR="00734F9E" w:rsidRDefault="00734F9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ED1D17" wp14:editId="3181F364">
          <wp:simplePos x="1057275" y="8734425"/>
          <wp:positionH relativeFrom="margin">
            <wp:align>right</wp:align>
          </wp:positionH>
          <wp:positionV relativeFrom="page">
            <wp:align>bottom</wp:align>
          </wp:positionV>
          <wp:extent cx="1371600" cy="673093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817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Light"/>
      <w:tblpPr w:vertAnchor="page" w:horzAnchor="margin" w:tblpYSpec="bottom"/>
      <w:tblW w:w="0" w:type="auto"/>
      <w:tblBorders>
        <w:bottom w:val="single" w:sz="18" w:space="0" w:color="939598" w:themeColor="accent5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hidden table"/>
    </w:tblPr>
    <w:tblGrid>
      <w:gridCol w:w="198"/>
    </w:tblGrid>
    <w:tr w:rsidR="00734F9E" w14:paraId="766FAA7B" w14:textId="77777777" w:rsidTr="00512A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 w:val="0"/>
        <w:trHeight w:hRule="exact" w:val="269"/>
      </w:trPr>
      <w:tc>
        <w:tcPr>
          <w:tcW w:w="198" w:type="dxa"/>
          <w:tcBorders>
            <w:bottom w:val="single" w:sz="18" w:space="0" w:color="939598" w:themeColor="accent5"/>
          </w:tcBorders>
          <w:vAlign w:val="center"/>
        </w:tcPr>
        <w:p w14:paraId="23B51EEA" w14:textId="77777777" w:rsidR="00734F9E" w:rsidRDefault="00734F9E" w:rsidP="00512AC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C03A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6E0F72" w14:paraId="62E2F462" w14:textId="77777777" w:rsidTr="00512AC5">
      <w:trPr>
        <w:trHeight w:hRule="exact" w:val="851"/>
      </w:trPr>
      <w:tc>
        <w:tcPr>
          <w:tcW w:w="198" w:type="dxa"/>
          <w:tcBorders>
            <w:top w:val="single" w:sz="18" w:space="0" w:color="939598" w:themeColor="accent5"/>
            <w:bottom w:val="nil"/>
          </w:tcBorders>
          <w:vAlign w:val="center"/>
        </w:tcPr>
        <w:p w14:paraId="34EC28B8" w14:textId="77777777" w:rsidR="006E0F72" w:rsidRDefault="006E0F72" w:rsidP="00512AC5">
          <w:pPr>
            <w:pStyle w:val="Footer"/>
            <w:jc w:val="center"/>
            <w:rPr>
              <w:noProof/>
            </w:rPr>
          </w:pPr>
        </w:p>
      </w:tc>
    </w:tr>
  </w:tbl>
  <w:p w14:paraId="37C62FC4" w14:textId="1C1CB4C3" w:rsidR="00734F9E" w:rsidRDefault="00A74A38" w:rsidP="00A74A38">
    <w:pPr>
      <w:pStyle w:val="NoSpacing"/>
      <w:tabs>
        <w:tab w:val="left" w:pos="75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F86F" w14:textId="77777777" w:rsidR="00355066" w:rsidRPr="000D4EDE" w:rsidRDefault="00355066" w:rsidP="000D4EDE">
      <w:r>
        <w:separator/>
      </w:r>
    </w:p>
  </w:footnote>
  <w:footnote w:type="continuationSeparator" w:id="0">
    <w:p w14:paraId="47C07F73" w14:textId="77777777" w:rsidR="00355066" w:rsidRPr="000D4EDE" w:rsidRDefault="0035506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A0CA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484B38"/>
    <w:multiLevelType w:val="hybridMultilevel"/>
    <w:tmpl w:val="C8A0426A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A930EB"/>
    <w:multiLevelType w:val="hybridMultilevel"/>
    <w:tmpl w:val="F722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E8674B"/>
    <w:multiLevelType w:val="hybridMultilevel"/>
    <w:tmpl w:val="E5C0BA88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0445F4"/>
    <w:multiLevelType w:val="multilevel"/>
    <w:tmpl w:val="D6EA7A7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5DDE4EE4"/>
    <w:multiLevelType w:val="multilevel"/>
    <w:tmpl w:val="D6EA7A70"/>
    <w:numStyleLink w:val="Lists"/>
  </w:abstractNum>
  <w:abstractNum w:abstractNumId="25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606F72"/>
    <w:multiLevelType w:val="hybridMultilevel"/>
    <w:tmpl w:val="B628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8"/>
  </w:num>
  <w:num w:numId="17">
    <w:abstractNumId w:val="6"/>
  </w:num>
  <w:num w:numId="18">
    <w:abstractNumId w:val="5"/>
  </w:num>
  <w:num w:numId="19">
    <w:abstractNumId w:val="1"/>
  </w:num>
  <w:num w:numId="20">
    <w:abstractNumId w:val="21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3"/>
  </w:num>
  <w:num w:numId="36">
    <w:abstractNumId w:val="19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A"/>
    <w:rsid w:val="00005D98"/>
    <w:rsid w:val="00011C96"/>
    <w:rsid w:val="000130A7"/>
    <w:rsid w:val="000141B9"/>
    <w:rsid w:val="00021370"/>
    <w:rsid w:val="000307AE"/>
    <w:rsid w:val="00034A19"/>
    <w:rsid w:val="00036F9E"/>
    <w:rsid w:val="00037491"/>
    <w:rsid w:val="000413B3"/>
    <w:rsid w:val="00046663"/>
    <w:rsid w:val="00053389"/>
    <w:rsid w:val="00057B71"/>
    <w:rsid w:val="000703C9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490E"/>
    <w:rsid w:val="000A5989"/>
    <w:rsid w:val="000A64F5"/>
    <w:rsid w:val="000B00FB"/>
    <w:rsid w:val="000B04C5"/>
    <w:rsid w:val="000B63CA"/>
    <w:rsid w:val="000B752A"/>
    <w:rsid w:val="000C14D9"/>
    <w:rsid w:val="000C15C7"/>
    <w:rsid w:val="000C66CD"/>
    <w:rsid w:val="000D0064"/>
    <w:rsid w:val="000D2633"/>
    <w:rsid w:val="000D4EDE"/>
    <w:rsid w:val="000E2460"/>
    <w:rsid w:val="000E43AC"/>
    <w:rsid w:val="000F3F48"/>
    <w:rsid w:val="000F5098"/>
    <w:rsid w:val="001056FC"/>
    <w:rsid w:val="00114319"/>
    <w:rsid w:val="00123576"/>
    <w:rsid w:val="00124B21"/>
    <w:rsid w:val="00126629"/>
    <w:rsid w:val="001327B8"/>
    <w:rsid w:val="00132C71"/>
    <w:rsid w:val="0013471B"/>
    <w:rsid w:val="001352D4"/>
    <w:rsid w:val="00135B19"/>
    <w:rsid w:val="001540E8"/>
    <w:rsid w:val="00157C98"/>
    <w:rsid w:val="0016216A"/>
    <w:rsid w:val="001622AC"/>
    <w:rsid w:val="001653B6"/>
    <w:rsid w:val="00174B0F"/>
    <w:rsid w:val="0018235E"/>
    <w:rsid w:val="00190486"/>
    <w:rsid w:val="00195D70"/>
    <w:rsid w:val="001A664F"/>
    <w:rsid w:val="001A6F9D"/>
    <w:rsid w:val="001B2DB7"/>
    <w:rsid w:val="001D0C02"/>
    <w:rsid w:val="001E0F51"/>
    <w:rsid w:val="001E55BF"/>
    <w:rsid w:val="001E77DC"/>
    <w:rsid w:val="001F6E1A"/>
    <w:rsid w:val="001F780A"/>
    <w:rsid w:val="001F7917"/>
    <w:rsid w:val="001F7D06"/>
    <w:rsid w:val="00200613"/>
    <w:rsid w:val="00220550"/>
    <w:rsid w:val="002301A2"/>
    <w:rsid w:val="00236C2D"/>
    <w:rsid w:val="002377A9"/>
    <w:rsid w:val="00240126"/>
    <w:rsid w:val="00244826"/>
    <w:rsid w:val="00247ACA"/>
    <w:rsid w:val="00252E6A"/>
    <w:rsid w:val="0025555E"/>
    <w:rsid w:val="00255F5F"/>
    <w:rsid w:val="0025782A"/>
    <w:rsid w:val="002661A6"/>
    <w:rsid w:val="00266C23"/>
    <w:rsid w:val="0028418E"/>
    <w:rsid w:val="00286EAD"/>
    <w:rsid w:val="002876A9"/>
    <w:rsid w:val="00292465"/>
    <w:rsid w:val="002934B8"/>
    <w:rsid w:val="0029358D"/>
    <w:rsid w:val="0029389B"/>
    <w:rsid w:val="002A2188"/>
    <w:rsid w:val="002A36F2"/>
    <w:rsid w:val="002A3CE6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E4CFA"/>
    <w:rsid w:val="002F0C2C"/>
    <w:rsid w:val="00300655"/>
    <w:rsid w:val="00303D18"/>
    <w:rsid w:val="00304E68"/>
    <w:rsid w:val="00307ADD"/>
    <w:rsid w:val="003130CA"/>
    <w:rsid w:val="00320842"/>
    <w:rsid w:val="00324C16"/>
    <w:rsid w:val="00344B6F"/>
    <w:rsid w:val="00355066"/>
    <w:rsid w:val="00362ECB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3F27"/>
    <w:rsid w:val="003A4808"/>
    <w:rsid w:val="003A627E"/>
    <w:rsid w:val="003A79EE"/>
    <w:rsid w:val="003B6E16"/>
    <w:rsid w:val="003C180A"/>
    <w:rsid w:val="003C1E25"/>
    <w:rsid w:val="003C2694"/>
    <w:rsid w:val="003C5B95"/>
    <w:rsid w:val="003C6AD8"/>
    <w:rsid w:val="003D27CB"/>
    <w:rsid w:val="003D329D"/>
    <w:rsid w:val="003E6BF6"/>
    <w:rsid w:val="003F0F0D"/>
    <w:rsid w:val="00401685"/>
    <w:rsid w:val="0040173E"/>
    <w:rsid w:val="004048D7"/>
    <w:rsid w:val="004054F7"/>
    <w:rsid w:val="004117B9"/>
    <w:rsid w:val="0042449F"/>
    <w:rsid w:val="004275D3"/>
    <w:rsid w:val="0044447D"/>
    <w:rsid w:val="004447AF"/>
    <w:rsid w:val="00456988"/>
    <w:rsid w:val="00463FA8"/>
    <w:rsid w:val="0046718A"/>
    <w:rsid w:val="00472CBC"/>
    <w:rsid w:val="00473A65"/>
    <w:rsid w:val="00485419"/>
    <w:rsid w:val="0048694E"/>
    <w:rsid w:val="00493DAA"/>
    <w:rsid w:val="00494335"/>
    <w:rsid w:val="004967A1"/>
    <w:rsid w:val="004A1F43"/>
    <w:rsid w:val="004A202D"/>
    <w:rsid w:val="004A2215"/>
    <w:rsid w:val="004B584E"/>
    <w:rsid w:val="004C1106"/>
    <w:rsid w:val="004C6134"/>
    <w:rsid w:val="004C6D4B"/>
    <w:rsid w:val="004D1EB3"/>
    <w:rsid w:val="004D3450"/>
    <w:rsid w:val="004D796D"/>
    <w:rsid w:val="004E0E38"/>
    <w:rsid w:val="004E11D8"/>
    <w:rsid w:val="004E2269"/>
    <w:rsid w:val="004E4357"/>
    <w:rsid w:val="004E52A4"/>
    <w:rsid w:val="004F3339"/>
    <w:rsid w:val="004F72A2"/>
    <w:rsid w:val="005026D4"/>
    <w:rsid w:val="00503A51"/>
    <w:rsid w:val="00503A5B"/>
    <w:rsid w:val="00512309"/>
    <w:rsid w:val="00512AC5"/>
    <w:rsid w:val="0051388D"/>
    <w:rsid w:val="00523C94"/>
    <w:rsid w:val="00527EB4"/>
    <w:rsid w:val="00534309"/>
    <w:rsid w:val="00536E79"/>
    <w:rsid w:val="005423E4"/>
    <w:rsid w:val="00542522"/>
    <w:rsid w:val="0054526E"/>
    <w:rsid w:val="005476B5"/>
    <w:rsid w:val="00547BE9"/>
    <w:rsid w:val="00550083"/>
    <w:rsid w:val="005602DA"/>
    <w:rsid w:val="00564F6D"/>
    <w:rsid w:val="00573327"/>
    <w:rsid w:val="00577989"/>
    <w:rsid w:val="00582F32"/>
    <w:rsid w:val="0058645A"/>
    <w:rsid w:val="00596C8E"/>
    <w:rsid w:val="005A0EA3"/>
    <w:rsid w:val="005A3F63"/>
    <w:rsid w:val="005A59D0"/>
    <w:rsid w:val="005A758F"/>
    <w:rsid w:val="005B0369"/>
    <w:rsid w:val="005B073E"/>
    <w:rsid w:val="005B227F"/>
    <w:rsid w:val="005B7801"/>
    <w:rsid w:val="005C0863"/>
    <w:rsid w:val="005C3C2A"/>
    <w:rsid w:val="005C3D6E"/>
    <w:rsid w:val="005C5891"/>
    <w:rsid w:val="005C7C58"/>
    <w:rsid w:val="005D5FAE"/>
    <w:rsid w:val="005D704C"/>
    <w:rsid w:val="005E56D4"/>
    <w:rsid w:val="005F29B7"/>
    <w:rsid w:val="00602C2C"/>
    <w:rsid w:val="00606EB5"/>
    <w:rsid w:val="00617FDA"/>
    <w:rsid w:val="0062116F"/>
    <w:rsid w:val="00624D69"/>
    <w:rsid w:val="00626087"/>
    <w:rsid w:val="00634E4C"/>
    <w:rsid w:val="00636B8B"/>
    <w:rsid w:val="00640B98"/>
    <w:rsid w:val="006427FE"/>
    <w:rsid w:val="00645EBD"/>
    <w:rsid w:val="00646198"/>
    <w:rsid w:val="006506C1"/>
    <w:rsid w:val="0065747A"/>
    <w:rsid w:val="006620CE"/>
    <w:rsid w:val="0066391B"/>
    <w:rsid w:val="0066674D"/>
    <w:rsid w:val="00666A78"/>
    <w:rsid w:val="006671AF"/>
    <w:rsid w:val="00670370"/>
    <w:rsid w:val="00676C12"/>
    <w:rsid w:val="00686703"/>
    <w:rsid w:val="00687EFC"/>
    <w:rsid w:val="0069375D"/>
    <w:rsid w:val="0069407C"/>
    <w:rsid w:val="0069574E"/>
    <w:rsid w:val="006A1921"/>
    <w:rsid w:val="006A2303"/>
    <w:rsid w:val="006B0909"/>
    <w:rsid w:val="006B2E3F"/>
    <w:rsid w:val="006B7041"/>
    <w:rsid w:val="006E0F72"/>
    <w:rsid w:val="006E121C"/>
    <w:rsid w:val="006F145A"/>
    <w:rsid w:val="006F27CB"/>
    <w:rsid w:val="006F359B"/>
    <w:rsid w:val="006F54BC"/>
    <w:rsid w:val="006F5865"/>
    <w:rsid w:val="00701EC6"/>
    <w:rsid w:val="00704B42"/>
    <w:rsid w:val="0070610E"/>
    <w:rsid w:val="00706179"/>
    <w:rsid w:val="00711C76"/>
    <w:rsid w:val="00714F78"/>
    <w:rsid w:val="007170F7"/>
    <w:rsid w:val="007253B8"/>
    <w:rsid w:val="00734F9E"/>
    <w:rsid w:val="00736E7D"/>
    <w:rsid w:val="007450B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3767"/>
    <w:rsid w:val="00775AA0"/>
    <w:rsid w:val="007770FA"/>
    <w:rsid w:val="00783EE1"/>
    <w:rsid w:val="00791738"/>
    <w:rsid w:val="00791780"/>
    <w:rsid w:val="0079342C"/>
    <w:rsid w:val="007A0DB3"/>
    <w:rsid w:val="007A0EB7"/>
    <w:rsid w:val="007C08B1"/>
    <w:rsid w:val="007C2CC2"/>
    <w:rsid w:val="007C38BD"/>
    <w:rsid w:val="007C5B0F"/>
    <w:rsid w:val="007C79AA"/>
    <w:rsid w:val="007D0406"/>
    <w:rsid w:val="007D31DA"/>
    <w:rsid w:val="007D666F"/>
    <w:rsid w:val="007D72C5"/>
    <w:rsid w:val="007E4D41"/>
    <w:rsid w:val="007E525D"/>
    <w:rsid w:val="007F0323"/>
    <w:rsid w:val="007F379E"/>
    <w:rsid w:val="007F471C"/>
    <w:rsid w:val="007F7B93"/>
    <w:rsid w:val="00800C90"/>
    <w:rsid w:val="008125F8"/>
    <w:rsid w:val="008159B1"/>
    <w:rsid w:val="008258DD"/>
    <w:rsid w:val="00826751"/>
    <w:rsid w:val="0082687D"/>
    <w:rsid w:val="0082778F"/>
    <w:rsid w:val="00830888"/>
    <w:rsid w:val="00844B1D"/>
    <w:rsid w:val="00845843"/>
    <w:rsid w:val="00845F23"/>
    <w:rsid w:val="008461B4"/>
    <w:rsid w:val="00846D34"/>
    <w:rsid w:val="00861A8E"/>
    <w:rsid w:val="008626ED"/>
    <w:rsid w:val="008637EC"/>
    <w:rsid w:val="00870BC6"/>
    <w:rsid w:val="0088036D"/>
    <w:rsid w:val="00881155"/>
    <w:rsid w:val="00882892"/>
    <w:rsid w:val="0088343D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19CC"/>
    <w:rsid w:val="008D6437"/>
    <w:rsid w:val="008D6EDF"/>
    <w:rsid w:val="008D7C9E"/>
    <w:rsid w:val="008E3EF5"/>
    <w:rsid w:val="008F33B5"/>
    <w:rsid w:val="00904B3A"/>
    <w:rsid w:val="00906799"/>
    <w:rsid w:val="00912254"/>
    <w:rsid w:val="00922193"/>
    <w:rsid w:val="00924152"/>
    <w:rsid w:val="009271F3"/>
    <w:rsid w:val="0093194D"/>
    <w:rsid w:val="009328E3"/>
    <w:rsid w:val="00933508"/>
    <w:rsid w:val="00934C3F"/>
    <w:rsid w:val="009417AE"/>
    <w:rsid w:val="00945B3F"/>
    <w:rsid w:val="00950DCB"/>
    <w:rsid w:val="00952D4C"/>
    <w:rsid w:val="00960246"/>
    <w:rsid w:val="00963B37"/>
    <w:rsid w:val="0097171A"/>
    <w:rsid w:val="009720E1"/>
    <w:rsid w:val="00974F0E"/>
    <w:rsid w:val="00975CD7"/>
    <w:rsid w:val="00981531"/>
    <w:rsid w:val="00984BB7"/>
    <w:rsid w:val="00985E70"/>
    <w:rsid w:val="009861BB"/>
    <w:rsid w:val="00987299"/>
    <w:rsid w:val="009979F4"/>
    <w:rsid w:val="009A45B2"/>
    <w:rsid w:val="009A5585"/>
    <w:rsid w:val="009A59D5"/>
    <w:rsid w:val="009A7C67"/>
    <w:rsid w:val="009D2DDD"/>
    <w:rsid w:val="009D79B3"/>
    <w:rsid w:val="009E4AA1"/>
    <w:rsid w:val="009F3C7F"/>
    <w:rsid w:val="009F4966"/>
    <w:rsid w:val="009F731D"/>
    <w:rsid w:val="00A10DA6"/>
    <w:rsid w:val="00A151E9"/>
    <w:rsid w:val="00A15DBB"/>
    <w:rsid w:val="00A259F2"/>
    <w:rsid w:val="00A33802"/>
    <w:rsid w:val="00A37E51"/>
    <w:rsid w:val="00A4539C"/>
    <w:rsid w:val="00A46271"/>
    <w:rsid w:val="00A53690"/>
    <w:rsid w:val="00A5750E"/>
    <w:rsid w:val="00A62D31"/>
    <w:rsid w:val="00A63380"/>
    <w:rsid w:val="00A70DA2"/>
    <w:rsid w:val="00A72CE3"/>
    <w:rsid w:val="00A74A38"/>
    <w:rsid w:val="00A76E7C"/>
    <w:rsid w:val="00A865C7"/>
    <w:rsid w:val="00A97E3B"/>
    <w:rsid w:val="00AA20A1"/>
    <w:rsid w:val="00AA2C86"/>
    <w:rsid w:val="00AA3CD9"/>
    <w:rsid w:val="00AA41F2"/>
    <w:rsid w:val="00AB039E"/>
    <w:rsid w:val="00AB4206"/>
    <w:rsid w:val="00AB6F43"/>
    <w:rsid w:val="00AC7E54"/>
    <w:rsid w:val="00AE6246"/>
    <w:rsid w:val="00AE7B98"/>
    <w:rsid w:val="00AF129F"/>
    <w:rsid w:val="00B12DC9"/>
    <w:rsid w:val="00B13F84"/>
    <w:rsid w:val="00B14604"/>
    <w:rsid w:val="00B14F9B"/>
    <w:rsid w:val="00B15ABA"/>
    <w:rsid w:val="00B15D1A"/>
    <w:rsid w:val="00B34339"/>
    <w:rsid w:val="00B35F30"/>
    <w:rsid w:val="00B372BD"/>
    <w:rsid w:val="00B42B2F"/>
    <w:rsid w:val="00B42B59"/>
    <w:rsid w:val="00B44900"/>
    <w:rsid w:val="00B472E1"/>
    <w:rsid w:val="00B50E65"/>
    <w:rsid w:val="00B52821"/>
    <w:rsid w:val="00B71170"/>
    <w:rsid w:val="00B769BC"/>
    <w:rsid w:val="00B80BCE"/>
    <w:rsid w:val="00B81740"/>
    <w:rsid w:val="00B85D7B"/>
    <w:rsid w:val="00B900EA"/>
    <w:rsid w:val="00B91069"/>
    <w:rsid w:val="00B92842"/>
    <w:rsid w:val="00B9432C"/>
    <w:rsid w:val="00BA2713"/>
    <w:rsid w:val="00BA4C61"/>
    <w:rsid w:val="00BB22FA"/>
    <w:rsid w:val="00BC03A6"/>
    <w:rsid w:val="00BC06F5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50682"/>
    <w:rsid w:val="00C62BF5"/>
    <w:rsid w:val="00C636DA"/>
    <w:rsid w:val="00C66EAD"/>
    <w:rsid w:val="00C67E22"/>
    <w:rsid w:val="00C72271"/>
    <w:rsid w:val="00C81356"/>
    <w:rsid w:val="00C82C46"/>
    <w:rsid w:val="00C87DA0"/>
    <w:rsid w:val="00C907EF"/>
    <w:rsid w:val="00C9436F"/>
    <w:rsid w:val="00CA6FF9"/>
    <w:rsid w:val="00CB4238"/>
    <w:rsid w:val="00CB5938"/>
    <w:rsid w:val="00CB6C4A"/>
    <w:rsid w:val="00CC1A64"/>
    <w:rsid w:val="00CC34EB"/>
    <w:rsid w:val="00CC66EA"/>
    <w:rsid w:val="00CD3C17"/>
    <w:rsid w:val="00CD7C6D"/>
    <w:rsid w:val="00CE1F9C"/>
    <w:rsid w:val="00CE2E48"/>
    <w:rsid w:val="00CF26F9"/>
    <w:rsid w:val="00CF6672"/>
    <w:rsid w:val="00CF6F5B"/>
    <w:rsid w:val="00D021F7"/>
    <w:rsid w:val="00D0272C"/>
    <w:rsid w:val="00D069C7"/>
    <w:rsid w:val="00D078A2"/>
    <w:rsid w:val="00D16906"/>
    <w:rsid w:val="00D21123"/>
    <w:rsid w:val="00D26BB7"/>
    <w:rsid w:val="00D326DC"/>
    <w:rsid w:val="00D367EB"/>
    <w:rsid w:val="00D45954"/>
    <w:rsid w:val="00D461C2"/>
    <w:rsid w:val="00D50D4E"/>
    <w:rsid w:val="00D61AAE"/>
    <w:rsid w:val="00D64CB8"/>
    <w:rsid w:val="00D671AA"/>
    <w:rsid w:val="00D72FD8"/>
    <w:rsid w:val="00D874C4"/>
    <w:rsid w:val="00D9697A"/>
    <w:rsid w:val="00DA1A72"/>
    <w:rsid w:val="00DA29F9"/>
    <w:rsid w:val="00DA4C48"/>
    <w:rsid w:val="00DA6E35"/>
    <w:rsid w:val="00DA727D"/>
    <w:rsid w:val="00DB3793"/>
    <w:rsid w:val="00DB5398"/>
    <w:rsid w:val="00DB53A7"/>
    <w:rsid w:val="00DC4F10"/>
    <w:rsid w:val="00DD170F"/>
    <w:rsid w:val="00DD3C9A"/>
    <w:rsid w:val="00DD59A1"/>
    <w:rsid w:val="00DD6775"/>
    <w:rsid w:val="00DE0A8A"/>
    <w:rsid w:val="00DE4C36"/>
    <w:rsid w:val="00DF6E54"/>
    <w:rsid w:val="00DF741C"/>
    <w:rsid w:val="00E04228"/>
    <w:rsid w:val="00E04457"/>
    <w:rsid w:val="00E04BBC"/>
    <w:rsid w:val="00E10450"/>
    <w:rsid w:val="00E1478E"/>
    <w:rsid w:val="00E159D7"/>
    <w:rsid w:val="00E21275"/>
    <w:rsid w:val="00E21653"/>
    <w:rsid w:val="00E2414E"/>
    <w:rsid w:val="00E26830"/>
    <w:rsid w:val="00E31521"/>
    <w:rsid w:val="00E35C85"/>
    <w:rsid w:val="00E366CC"/>
    <w:rsid w:val="00E40B36"/>
    <w:rsid w:val="00E456BE"/>
    <w:rsid w:val="00E50120"/>
    <w:rsid w:val="00E51672"/>
    <w:rsid w:val="00E55A03"/>
    <w:rsid w:val="00E55EE5"/>
    <w:rsid w:val="00E625B3"/>
    <w:rsid w:val="00E6315B"/>
    <w:rsid w:val="00E64743"/>
    <w:rsid w:val="00E6497B"/>
    <w:rsid w:val="00E7257D"/>
    <w:rsid w:val="00E728CB"/>
    <w:rsid w:val="00E7336F"/>
    <w:rsid w:val="00E80BD0"/>
    <w:rsid w:val="00E84A6B"/>
    <w:rsid w:val="00E860A5"/>
    <w:rsid w:val="00E92385"/>
    <w:rsid w:val="00E96DEA"/>
    <w:rsid w:val="00EA1585"/>
    <w:rsid w:val="00EA48AE"/>
    <w:rsid w:val="00EA6EC4"/>
    <w:rsid w:val="00EB09E2"/>
    <w:rsid w:val="00EB74A5"/>
    <w:rsid w:val="00ED124A"/>
    <w:rsid w:val="00ED526E"/>
    <w:rsid w:val="00ED5704"/>
    <w:rsid w:val="00EE0126"/>
    <w:rsid w:val="00EF26EF"/>
    <w:rsid w:val="00EF2A15"/>
    <w:rsid w:val="00EF3E99"/>
    <w:rsid w:val="00EF5BFD"/>
    <w:rsid w:val="00F01C6F"/>
    <w:rsid w:val="00F06EE2"/>
    <w:rsid w:val="00F074DC"/>
    <w:rsid w:val="00F13CEC"/>
    <w:rsid w:val="00F22103"/>
    <w:rsid w:val="00F24F8F"/>
    <w:rsid w:val="00F307E0"/>
    <w:rsid w:val="00F326CB"/>
    <w:rsid w:val="00F34D63"/>
    <w:rsid w:val="00F37E96"/>
    <w:rsid w:val="00F51954"/>
    <w:rsid w:val="00F57F7A"/>
    <w:rsid w:val="00F62D33"/>
    <w:rsid w:val="00F635ED"/>
    <w:rsid w:val="00F6570B"/>
    <w:rsid w:val="00F670FE"/>
    <w:rsid w:val="00F67615"/>
    <w:rsid w:val="00F72CC1"/>
    <w:rsid w:val="00F76C98"/>
    <w:rsid w:val="00F804CD"/>
    <w:rsid w:val="00F80750"/>
    <w:rsid w:val="00F83ABD"/>
    <w:rsid w:val="00F85F59"/>
    <w:rsid w:val="00F86717"/>
    <w:rsid w:val="00F86DD4"/>
    <w:rsid w:val="00F96366"/>
    <w:rsid w:val="00F970E3"/>
    <w:rsid w:val="00FA2A09"/>
    <w:rsid w:val="00FA3CEC"/>
    <w:rsid w:val="00FA4793"/>
    <w:rsid w:val="00FA7DD7"/>
    <w:rsid w:val="00FB3FEE"/>
    <w:rsid w:val="00FB4CF2"/>
    <w:rsid w:val="00FB6B77"/>
    <w:rsid w:val="00FB7D15"/>
    <w:rsid w:val="00FC6B03"/>
    <w:rsid w:val="00FD06D5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518D12"/>
  <w15:docId w15:val="{9A584646-59C8-4794-A9C3-881BC9C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9342C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12AC5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3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  <w:ind w:left="952" w:hanging="238"/>
    </w:pPr>
  </w:style>
  <w:style w:type="character" w:styleId="Hyperlink">
    <w:name w:val="Hyperlink"/>
    <w:basedOn w:val="DefaultParagraphFont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640B9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qFormat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CoverAdditionalText">
    <w:name w:val="Cover Additional Text"/>
    <w:basedOn w:val="Normal"/>
    <w:uiPriority w:val="21"/>
    <w:qFormat/>
    <w:rsid w:val="005A0EA3"/>
    <w:pPr>
      <w:framePr w:w="6237" w:h="1928" w:hRule="exact" w:wrap="notBeside" w:vAnchor="page" w:hAnchor="page" w:x="1498" w:y="14964"/>
      <w:numPr>
        <w:numId w:val="0"/>
      </w:numPr>
      <w:spacing w:after="360"/>
      <w:contextualSpacing/>
    </w:pPr>
    <w:rPr>
      <w:sz w:val="24"/>
    </w:rPr>
  </w:style>
  <w:style w:type="paragraph" w:customStyle="1" w:styleId="BackCoverABN">
    <w:name w:val="Back Cover ABN"/>
    <w:basedOn w:val="Normal"/>
    <w:uiPriority w:val="34"/>
    <w:qFormat/>
    <w:rsid w:val="006B2E3F"/>
    <w:pPr>
      <w:spacing w:after="0" w:line="240" w:lineRule="auto"/>
    </w:pPr>
    <w:rPr>
      <w:sz w:val="12"/>
    </w:rPr>
  </w:style>
  <w:style w:type="paragraph" w:customStyle="1" w:styleId="Default">
    <w:name w:val="Default"/>
    <w:rsid w:val="00686703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sprofexp@flinders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0170\AppData\Local\Temp\Temp1_Report%20Template%20A4%20one%20column%20(2).zip\Report%20Template%20A4%20one%20column\College%20of%20Education,%20Psychology%20and%20Social%20Work%20Report%20Template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E4D9890C654CD4B5791676BACC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4AFA-99EB-4D67-BAD1-C0D775CC6FB4}"/>
      </w:docPartPr>
      <w:docPartBody>
        <w:p w:rsidR="00F65CAB" w:rsidRDefault="002178FC">
          <w:pPr>
            <w:pStyle w:val="ADE4D9890C654CD4B5791676BACC9B6A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C"/>
    <w:rsid w:val="002178FC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ADE4D9890C654CD4B5791676BACC9B6A">
    <w:name w:val="ADE4D9890C654CD4B5791676BACC9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995B51A486F449BDA9D78F681F7A8" ma:contentTypeVersion="13" ma:contentTypeDescription="Create a new document." ma:contentTypeScope="" ma:versionID="3523339d963ba9239a704af8c94b6b8d">
  <xsd:schema xmlns:xsd="http://www.w3.org/2001/XMLSchema" xmlns:xs="http://www.w3.org/2001/XMLSchema" xmlns:p="http://schemas.microsoft.com/office/2006/metadata/properties" xmlns:ns3="7c2b8782-10fe-4b49-8e50-04e9e4f9e80c" xmlns:ns4="d0409846-9332-4ebf-a7ac-b3bf676ac134" targetNamespace="http://schemas.microsoft.com/office/2006/metadata/properties" ma:root="true" ma:fieldsID="7dd94b3701a1bd3e7e883fe864ba44f2" ns3:_="" ns4:_="">
    <xsd:import namespace="7c2b8782-10fe-4b49-8e50-04e9e4f9e80c"/>
    <xsd:import namespace="d0409846-9332-4ebf-a7ac-b3bf676ac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8782-10fe-4b49-8e50-04e9e4f9e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9846-9332-4ebf-a7ac-b3bf676ac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7FD1-BA8E-414B-A53E-C9F6C4334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0C97C-03D4-4AA1-A5D3-9580E74DE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A0509-E909-460F-A797-9F8845FD5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b8782-10fe-4b49-8e50-04e9e4f9e80c"/>
    <ds:schemaRef ds:uri="d0409846-9332-4ebf-a7ac-b3bf676ac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5403E-2EB6-44BF-8113-CE901C9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Education, Psychology and Social Work Report Template A4 one column</Template>
  <TotalTime>3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Kahlene Michalanney</dc:creator>
  <cp:lastModifiedBy>Jackie Thomson</cp:lastModifiedBy>
  <cp:revision>4</cp:revision>
  <cp:lastPrinted>2020-10-01T02:56:00Z</cp:lastPrinted>
  <dcterms:created xsi:type="dcterms:W3CDTF">2021-05-04T02:55:00Z</dcterms:created>
  <dcterms:modified xsi:type="dcterms:W3CDTF">2021-05-12T01:10:00Z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0x01010098F995B51A486F449BDA9D78F681F7A8</vt:lpwstr>
  </property>
</Properties>
</file>