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ADE4D9890C654CD4B5791676BACC9B6A"/>
        </w:placeholder>
      </w:sdtPr>
      <w:sdtEndPr/>
      <w:sdtContent>
        <w:p w14:paraId="20789988" w14:textId="77777777" w:rsidR="00D874C4" w:rsidRDefault="007C5B0F" w:rsidP="007A0DB3">
          <w:pPr>
            <w:pStyle w:val="Spacer"/>
          </w:pPr>
          <w:r>
            <w:rPr>
              <w:noProof/>
            </w:rPr>
            <w:drawing>
              <wp:anchor distT="0" distB="308610" distL="114300" distR="114300" simplePos="0" relativeHeight="251658240" behindDoc="0" locked="0" layoutInCell="1" allowOverlap="1" wp14:anchorId="486E9241" wp14:editId="54EDB0F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Education, Psychology and Social Work 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AAB60B" wp14:editId="5916945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64D7203F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5244DCD6" wp14:editId="36D8EFC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5775A449" id="Rectangle 19" o:spid="_x0000_s1026" alt="Title: hidden area - Description: hidden area" style="position:absolute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012034A3" w14:textId="77777777" w:rsidR="001F291A" w:rsidRPr="001F291A" w:rsidRDefault="001F291A" w:rsidP="001F291A">
      <w:pPr>
        <w:jc w:val="center"/>
        <w:rPr>
          <w:b/>
          <w:bCs/>
          <w:sz w:val="36"/>
          <w:szCs w:val="36"/>
        </w:rPr>
      </w:pPr>
      <w:bookmarkStart w:id="1" w:name="_Hlk486336334"/>
      <w:r w:rsidRPr="001F291A">
        <w:rPr>
          <w:b/>
          <w:bCs/>
          <w:sz w:val="36"/>
          <w:szCs w:val="36"/>
        </w:rPr>
        <w:t>Professional Experience Report</w:t>
      </w:r>
    </w:p>
    <w:p w14:paraId="61E8F49D" w14:textId="2478D017" w:rsidR="0097171A" w:rsidRPr="001F291A" w:rsidRDefault="00C815C7" w:rsidP="001F291A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Secondary 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3</w:t>
      </w:r>
      <w:r w:rsidR="00101225" w:rsidRP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vertAlign w:val="superscript"/>
        </w:rPr>
        <w:t>rd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year/ 1</w:t>
      </w:r>
      <w:r w:rsidR="00101225" w:rsidRP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vertAlign w:val="superscript"/>
        </w:rPr>
        <w:t>st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Year M Teach 2021</w:t>
      </w:r>
    </w:p>
    <w:tbl>
      <w:tblPr>
        <w:tblStyle w:val="InsyncServices-ImageTable"/>
        <w:tblpPr w:leftFromText="180" w:rightFromText="180" w:vertAnchor="text" w:horzAnchor="margin" w:tblpY="89"/>
        <w:tblW w:w="0" w:type="auto"/>
        <w:jc w:val="lef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43"/>
        <w:gridCol w:w="4081"/>
      </w:tblGrid>
      <w:tr w:rsidR="001F291A" w14:paraId="38A530B6" w14:textId="77777777" w:rsidTr="001F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F9595EB" w14:textId="77777777" w:rsidR="001F291A" w:rsidRDefault="001F291A" w:rsidP="001F291A">
            <w:pPr>
              <w:pStyle w:val="Heading1NoNumber"/>
              <w:jc w:val="center"/>
            </w:pPr>
            <w:r w:rsidRPr="0097171A">
              <w:rPr>
                <w:rFonts w:eastAsia="Times New Roman" w:cs="Arial"/>
                <w:color w:val="auto"/>
                <w:lang w:eastAsia="en-AU"/>
              </w:rPr>
              <w:t>Pre-service Teacher</w:t>
            </w:r>
          </w:p>
        </w:tc>
      </w:tr>
      <w:tr w:rsidR="001F291A" w14:paraId="292D229A" w14:textId="77777777" w:rsidTr="001F291A">
        <w:trPr>
          <w:trHeight w:val="391"/>
          <w:jc w:val="left"/>
        </w:trPr>
        <w:tc>
          <w:tcPr>
            <w:tcW w:w="5490" w:type="dxa"/>
            <w:vAlign w:val="bottom"/>
          </w:tcPr>
          <w:p w14:paraId="344A95E0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4032" w:type="dxa"/>
            <w:gridSpan w:val="2"/>
            <w:vAlign w:val="bottom"/>
          </w:tcPr>
          <w:p w14:paraId="2C649176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Student ID</w:t>
            </w:r>
            <w:r>
              <w:rPr>
                <w:sz w:val="20"/>
                <w:szCs w:val="22"/>
              </w:rPr>
              <w:t>:</w:t>
            </w:r>
          </w:p>
        </w:tc>
      </w:tr>
      <w:tr w:rsidR="001F291A" w14:paraId="4DE1DEDE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3953367" w14:textId="77777777" w:rsidR="001F291A" w:rsidRPr="00362ECB" w:rsidRDefault="001F291A" w:rsidP="001F291A">
            <w:pPr>
              <w:pStyle w:val="Heading1NoNumber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School</w:t>
            </w:r>
          </w:p>
        </w:tc>
      </w:tr>
      <w:tr w:rsidR="001F291A" w14:paraId="5DC2735F" w14:textId="77777777" w:rsidTr="001F291A">
        <w:trPr>
          <w:trHeight w:val="397"/>
          <w:jc w:val="left"/>
        </w:trPr>
        <w:tc>
          <w:tcPr>
            <w:tcW w:w="9522" w:type="dxa"/>
            <w:gridSpan w:val="3"/>
          </w:tcPr>
          <w:p w14:paraId="6D2FCC6D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bookmarkStart w:id="2" w:name="_GoBack"/>
            <w:bookmarkEnd w:id="2"/>
          </w:p>
        </w:tc>
      </w:tr>
      <w:tr w:rsidR="001F291A" w14:paraId="411B30DD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07D0F46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763DEF88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62ECB">
              <w:rPr>
                <w:sz w:val="14"/>
                <w:szCs w:val="14"/>
              </w:rPr>
              <w:t>Year Level</w:t>
            </w:r>
          </w:p>
        </w:tc>
      </w:tr>
      <w:tr w:rsidR="001F291A" w14:paraId="52C1E266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4B2E5CE2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4CAE38B2" w14:textId="77777777" w:rsidR="001F291A" w:rsidRDefault="001F291A" w:rsidP="001F291A">
            <w:pPr>
              <w:pStyle w:val="Heading1NoNumb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2ECB">
              <w:rPr>
                <w:sz w:val="14"/>
                <w:szCs w:val="14"/>
              </w:rPr>
              <w:t xml:space="preserve">Year Level </w:t>
            </w:r>
          </w:p>
        </w:tc>
      </w:tr>
      <w:tr w:rsidR="001F291A" w14:paraId="5EDDFF79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31745C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School Coordinator:</w:t>
            </w:r>
          </w:p>
        </w:tc>
      </w:tr>
      <w:tr w:rsidR="001F291A" w14:paraId="326F7C13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059EA6BE" w14:textId="77777777" w:rsidR="001F291A" w:rsidRDefault="001F291A" w:rsidP="001F291A">
            <w:pPr>
              <w:pStyle w:val="Heading1NoNumber"/>
              <w:jc w:val="center"/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Placement Details</w:t>
            </w:r>
          </w:p>
        </w:tc>
      </w:tr>
      <w:tr w:rsidR="001F291A" w14:paraId="2E12EB1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9F7AF74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University Liaison: </w:t>
            </w:r>
          </w:p>
        </w:tc>
      </w:tr>
      <w:tr w:rsidR="001F291A" w14:paraId="42D83BB0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26D13483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Academic Topic Coordinator: </w:t>
            </w:r>
          </w:p>
        </w:tc>
      </w:tr>
      <w:tr w:rsidR="001F291A" w14:paraId="700A626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C76AE51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Placement dates:</w:t>
            </w:r>
          </w:p>
        </w:tc>
      </w:tr>
      <w:tr w:rsidR="001F291A" w14:paraId="4B5E4B1B" w14:textId="77777777" w:rsidTr="001F291A">
        <w:trPr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tbl>
            <w:tblPr>
              <w:tblStyle w:val="TableGrid"/>
              <w:tblW w:w="9514" w:type="dxa"/>
              <w:tblLook w:val="04A0" w:firstRow="1" w:lastRow="0" w:firstColumn="1" w:lastColumn="0" w:noHBand="0" w:noVBand="1"/>
            </w:tblPr>
            <w:tblGrid>
              <w:gridCol w:w="2239"/>
              <w:gridCol w:w="2693"/>
              <w:gridCol w:w="2976"/>
              <w:gridCol w:w="1606"/>
            </w:tblGrid>
            <w:tr w:rsidR="001F291A" w14:paraId="2292D0EA" w14:textId="77777777" w:rsidTr="002233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9" w:type="dxa"/>
                </w:tcPr>
                <w:p w14:paraId="596D9807" w14:textId="77777777" w:rsidR="001F291A" w:rsidRPr="00E80BD0" w:rsidRDefault="001F291A" w:rsidP="001F291A">
                  <w:pPr>
                    <w:pStyle w:val="Heading1NoNumber"/>
                    <w:framePr w:hSpace="180" w:wrap="around" w:vAnchor="text" w:hAnchor="margin" w:y="89"/>
                    <w:rPr>
                      <w:b/>
                      <w:bCs w:val="0"/>
                      <w:sz w:val="20"/>
                      <w:szCs w:val="22"/>
                    </w:rPr>
                  </w:pPr>
                  <w:r w:rsidRPr="00E80BD0">
                    <w:rPr>
                      <w:b/>
                      <w:bCs w:val="0"/>
                      <w:sz w:val="20"/>
                      <w:szCs w:val="22"/>
                    </w:rPr>
                    <w:t>Length of Placement:</w:t>
                  </w:r>
                </w:p>
                <w:p w14:paraId="5C6E2E91" w14:textId="77777777" w:rsidR="001F291A" w:rsidRPr="006B0909" w:rsidRDefault="001F291A" w:rsidP="001F291A">
                  <w:pPr>
                    <w:pStyle w:val="NoSpacing"/>
                    <w:framePr w:hSpace="180" w:wrap="around" w:vAnchor="text" w:hAnchor="margin" w:y="89"/>
                    <w:rPr>
                      <w:b w:val="0"/>
                      <w:bCs/>
                    </w:rPr>
                  </w:pPr>
                  <w:r w:rsidRPr="006B0909">
                    <w:rPr>
                      <w:b w:val="0"/>
                      <w:bCs/>
                      <w:sz w:val="12"/>
                      <w:szCs w:val="12"/>
                    </w:rPr>
                    <w:t>Please delete those not applicable</w:t>
                  </w:r>
                </w:p>
              </w:tc>
              <w:tc>
                <w:tcPr>
                  <w:tcW w:w="2693" w:type="dxa"/>
                </w:tcPr>
                <w:p w14:paraId="09FD4B58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55401A34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10 planning days + </w:t>
                  </w:r>
                  <w:proofErr w:type="gramStart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30 day</w:t>
                  </w:r>
                  <w:proofErr w:type="gramEnd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 Term 2 block</w:t>
                  </w:r>
                </w:p>
              </w:tc>
              <w:tc>
                <w:tcPr>
                  <w:tcW w:w="2976" w:type="dxa"/>
                </w:tcPr>
                <w:p w14:paraId="173A0F51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296A4269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proofErr w:type="gramStart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8 week</w:t>
                  </w:r>
                  <w:proofErr w:type="gramEnd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 Term 2 Placement (country/metro)</w:t>
                  </w:r>
                </w:p>
              </w:tc>
              <w:tc>
                <w:tcPr>
                  <w:tcW w:w="1606" w:type="dxa"/>
                </w:tcPr>
                <w:p w14:paraId="6C828185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numPr>
                      <w:ilvl w:val="0"/>
                      <w:numId w:val="1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60 days</w:t>
                  </w:r>
                </w:p>
                <w:p w14:paraId="65AFC12D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Extended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Placement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>/Internship</w:t>
                  </w:r>
                </w:p>
              </w:tc>
            </w:tr>
          </w:tbl>
          <w:p w14:paraId="75655441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</w:p>
        </w:tc>
      </w:tr>
    </w:tbl>
    <w:p w14:paraId="44CB2F4F" w14:textId="34C1C7CE" w:rsidR="001F291A" w:rsidRDefault="001F291A" w:rsidP="00B975BE">
      <w:pPr>
        <w:numPr>
          <w:ilvl w:val="0"/>
          <w:numId w:val="0"/>
        </w:numPr>
      </w:pPr>
    </w:p>
    <w:tbl>
      <w:tblPr>
        <w:tblpPr w:leftFromText="180" w:rightFromText="180" w:vertAnchor="text" w:horzAnchor="margin" w:tblpY="63"/>
        <w:tblW w:w="9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F291A" w14:paraId="7EFEA7CA" w14:textId="77777777" w:rsidTr="001F291A">
        <w:trPr>
          <w:trHeight w:val="70"/>
        </w:trPr>
        <w:tc>
          <w:tcPr>
            <w:tcW w:w="9504" w:type="dxa"/>
            <w:shd w:val="clear" w:color="auto" w:fill="002060"/>
            <w:vAlign w:val="center"/>
          </w:tcPr>
          <w:p w14:paraId="0E8427FC" w14:textId="77777777" w:rsidR="001F291A" w:rsidRPr="0016216A" w:rsidRDefault="001F291A" w:rsidP="001F291A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16216A">
              <w:rPr>
                <w:rFonts w:eastAsia="Times New Roman" w:cs="Arial"/>
                <w:color w:val="auto"/>
                <w:lang w:eastAsia="en-AU"/>
              </w:rPr>
              <w:t>Context</w:t>
            </w:r>
          </w:p>
        </w:tc>
      </w:tr>
      <w:tr w:rsidR="001F291A" w14:paraId="35080B3E" w14:textId="77777777" w:rsidTr="001F291A">
        <w:trPr>
          <w:trHeight w:val="70"/>
        </w:trPr>
        <w:tc>
          <w:tcPr>
            <w:tcW w:w="9504" w:type="dxa"/>
            <w:shd w:val="clear" w:color="auto" w:fill="D9D9D9" w:themeFill="background1" w:themeFillShade="D9"/>
            <w:vAlign w:val="center"/>
          </w:tcPr>
          <w:p w14:paraId="0A77E7E6" w14:textId="77777777" w:rsidR="001F291A" w:rsidRPr="000B00FB" w:rsidRDefault="001F291A" w:rsidP="001F291A">
            <w:pPr>
              <w:pStyle w:val="Heading1NoNumber"/>
              <w:spacing w:line="240" w:lineRule="auto"/>
              <w:rPr>
                <w:rFonts w:eastAsia="Times New Roman" w:cs="Arial"/>
                <w:b w:val="0"/>
                <w:bCs w:val="0"/>
                <w:color w:val="auto"/>
                <w:sz w:val="18"/>
                <w:szCs w:val="20"/>
                <w:lang w:eastAsia="en-AU"/>
              </w:rPr>
            </w:pPr>
            <w:r>
              <w:rPr>
                <w:b w:val="0"/>
                <w:bCs w:val="0"/>
                <w:sz w:val="16"/>
                <w:szCs w:val="16"/>
              </w:rPr>
              <w:t>Site coordinator and/or mentor to complete</w:t>
            </w:r>
            <w:r>
              <w:rPr>
                <w:b w:val="0"/>
                <w:bCs w:val="0"/>
                <w:sz w:val="16"/>
                <w:szCs w:val="18"/>
              </w:rPr>
              <w:t>.</w:t>
            </w:r>
          </w:p>
        </w:tc>
      </w:tr>
      <w:tr w:rsidR="001F291A" w14:paraId="5E36CC8E" w14:textId="77777777" w:rsidTr="001F291A">
        <w:trPr>
          <w:trHeight w:val="329"/>
        </w:trPr>
        <w:tc>
          <w:tcPr>
            <w:tcW w:w="9504" w:type="dxa"/>
          </w:tcPr>
          <w:p w14:paraId="10A41534" w14:textId="77777777" w:rsidR="001F291A" w:rsidRPr="0016216A" w:rsidRDefault="001F291A" w:rsidP="001F291A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 w:rsidRPr="0016216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 xml:space="preserve">(School sector; size and composition of campus (R-12, Area, Primary); </w:t>
            </w:r>
            <w:proofErr w:type="gramStart"/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>particular features</w:t>
            </w:r>
            <w:proofErr w:type="gramEnd"/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unique characteristics; index of disadvantage)</w:t>
            </w:r>
          </w:p>
          <w:p w14:paraId="2E29D1EE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3AF139FA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01CE30E7" w14:textId="15676743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1F291A" w14:paraId="6B09689B" w14:textId="77777777" w:rsidTr="001F291A">
        <w:trPr>
          <w:trHeight w:val="378"/>
        </w:trPr>
        <w:tc>
          <w:tcPr>
            <w:tcW w:w="9504" w:type="dxa"/>
          </w:tcPr>
          <w:p w14:paraId="77525E18" w14:textId="77777777" w:rsidR="001F291A" w:rsidRDefault="001F291A" w:rsidP="001F291A">
            <w:pPr>
              <w:pStyle w:val="Heading1NoNumber"/>
              <w:rPr>
                <w:b w:val="0"/>
                <w:bCs w:val="0"/>
                <w:sz w:val="16"/>
                <w:szCs w:val="18"/>
              </w:rPr>
            </w:pPr>
            <w:r w:rsidRPr="0016216A">
              <w:rPr>
                <w:sz w:val="20"/>
                <w:szCs w:val="22"/>
              </w:rPr>
              <w:t>Class</w:t>
            </w:r>
            <w:r>
              <w:rPr>
                <w:sz w:val="20"/>
                <w:szCs w:val="22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8"/>
              </w:rPr>
              <w:t>(including children with special needs)</w:t>
            </w:r>
          </w:p>
          <w:p w14:paraId="2DF0AEE3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5721129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4090B72" w14:textId="43EBA105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418D2651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6A08B4B5" w14:textId="77777777" w:rsidR="001F291A" w:rsidRPr="002A3CE6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</w:tc>
      </w:tr>
    </w:tbl>
    <w:p w14:paraId="778EFE88" w14:textId="6398F254" w:rsidR="0016216A" w:rsidRDefault="00984BB7" w:rsidP="00984BB7">
      <w:pPr>
        <w:pStyle w:val="Heading1NoNumber"/>
      </w:pPr>
      <w:r>
        <w:lastRenderedPageBreak/>
        <w:t>The Australian Professional Standards for Teachers</w:t>
      </w:r>
    </w:p>
    <w:p w14:paraId="43C7B146" w14:textId="41BAF5AE" w:rsidR="0016216A" w:rsidRPr="008D7C9E" w:rsidRDefault="0016216A" w:rsidP="00984BB7">
      <w:pPr>
        <w:tabs>
          <w:tab w:val="left" w:pos="540"/>
        </w:tabs>
        <w:ind w:right="3"/>
        <w:rPr>
          <w:bCs/>
        </w:rPr>
      </w:pPr>
      <w:r w:rsidRPr="008D7C9E">
        <w:rPr>
          <w:bCs/>
        </w:rPr>
        <w:t>Please place an ‘X’ at the point along each continuum that best represents the development of the pre-service teacher towards each of the standards</w:t>
      </w:r>
      <w:r w:rsidR="008258DD">
        <w:rPr>
          <w:bCs/>
        </w:rPr>
        <w:t xml:space="preserve">.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1C76" w14:paraId="7FADABC9" w14:textId="77777777" w:rsidTr="001F291A">
        <w:trPr>
          <w:trHeight w:val="435"/>
        </w:trPr>
        <w:tc>
          <w:tcPr>
            <w:tcW w:w="9360" w:type="dxa"/>
            <w:shd w:val="clear" w:color="auto" w:fill="002060"/>
            <w:hideMark/>
          </w:tcPr>
          <w:p w14:paraId="11BC4B9E" w14:textId="4AAC7FA9" w:rsidR="00711C76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Knowledge</w:t>
            </w:r>
          </w:p>
        </w:tc>
      </w:tr>
      <w:tr w:rsidR="00E21275" w14:paraId="4B810B16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6A0B3870" w14:textId="7A9031F1" w:rsidR="00E21275" w:rsidRPr="00E31521" w:rsidRDefault="00E21275" w:rsidP="00E21275">
            <w:pPr>
              <w:spacing w:before="120" w:after="120"/>
              <w:rPr>
                <w:b/>
                <w:color w:val="auto"/>
              </w:rPr>
            </w:pPr>
            <w:r w:rsidRPr="00E31521">
              <w:rPr>
                <w:b/>
                <w:color w:val="auto"/>
              </w:rPr>
              <w:t>Standard 1 - Know students and how they learn</w:t>
            </w:r>
          </w:p>
        </w:tc>
      </w:tr>
      <w:tr w:rsidR="00711C76" w14:paraId="3D91D50C" w14:textId="77777777" w:rsidTr="001540E8">
        <w:tc>
          <w:tcPr>
            <w:tcW w:w="9360" w:type="dxa"/>
            <w:hideMark/>
          </w:tcPr>
          <w:p w14:paraId="30932223" w14:textId="41BBEEE7" w:rsidR="00711C76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</w:rPr>
              <w:t xml:space="preserve">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</w:t>
            </w:r>
            <w:r w:rsidR="00653AF6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179155B6" w14:textId="0824CE22" w:rsidR="00711C76" w:rsidRDefault="00485419" w:rsidP="002F4184">
            <w:pPr>
              <w:spacing w:after="120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</w:t>
            </w:r>
            <w:r w:rsid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711C76"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711C76"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101225">
              <w:rPr>
                <w:bCs/>
                <w:sz w:val="18"/>
                <w:szCs w:val="18"/>
                <w:lang w:val="it-IT"/>
              </w:rPr>
              <w:t xml:space="preserve">              </w:t>
            </w:r>
            <w:r w:rsidR="00101225" w:rsidRP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Towards </w:t>
            </w:r>
            <w:r w:rsidR="00711C76" w:rsidRPr="00101225">
              <w:rPr>
                <w:bCs/>
                <w:i/>
                <w:iCs/>
                <w:sz w:val="18"/>
                <w:szCs w:val="18"/>
                <w:lang w:val="it-IT"/>
              </w:rPr>
              <w:t>Graduate</w:t>
            </w:r>
            <w:r w:rsidR="00711C76"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46663" w14:paraId="5406119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AC8CA50" w14:textId="3194D299" w:rsidR="00046663" w:rsidRPr="00E31521" w:rsidRDefault="00046663" w:rsidP="00046663">
            <w:pPr>
              <w:spacing w:before="120" w:after="120"/>
              <w:rPr>
                <w:b/>
                <w:color w:val="548DD4"/>
              </w:rPr>
            </w:pPr>
            <w:r w:rsidRPr="00E31521">
              <w:rPr>
                <w:b/>
                <w:color w:val="auto"/>
              </w:rPr>
              <w:t>Standard 2 - Know the content and how to teach it</w:t>
            </w:r>
          </w:p>
        </w:tc>
      </w:tr>
      <w:tr w:rsidR="00711C76" w14:paraId="4DA555A9" w14:textId="77777777" w:rsidTr="001540E8">
        <w:tc>
          <w:tcPr>
            <w:tcW w:w="9360" w:type="dxa"/>
            <w:hideMark/>
          </w:tcPr>
          <w:p w14:paraId="5702B189" w14:textId="730C80F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37AB9CA6" w14:textId="07049132" w:rsidR="00711C76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4633D378" w14:textId="291F35B7" w:rsidR="0016216A" w:rsidRPr="00DD59A1" w:rsidRDefault="0016216A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0888" w14:paraId="782D6ED1" w14:textId="77777777" w:rsidTr="001F291A">
        <w:trPr>
          <w:trHeight w:val="470"/>
        </w:trPr>
        <w:tc>
          <w:tcPr>
            <w:tcW w:w="9360" w:type="dxa"/>
            <w:shd w:val="clear" w:color="auto" w:fill="002060"/>
            <w:hideMark/>
          </w:tcPr>
          <w:p w14:paraId="195BF75D" w14:textId="6ECD501E" w:rsidR="00830888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A3F27">
              <w:rPr>
                <w:b/>
                <w:color w:val="FFFFFF"/>
                <w:sz w:val="22"/>
                <w:szCs w:val="22"/>
              </w:rPr>
              <w:br w:type="page"/>
            </w:r>
            <w:r w:rsidRPr="003C6AD8">
              <w:rPr>
                <w:b/>
                <w:color w:val="auto"/>
                <w:sz w:val="22"/>
                <w:szCs w:val="22"/>
              </w:rPr>
              <w:t>Professional Practice</w:t>
            </w:r>
          </w:p>
        </w:tc>
      </w:tr>
      <w:tr w:rsidR="00053389" w14:paraId="4ED1879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05D17065" w14:textId="4015629A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>Standard 3 - Plan for and implement effective teaching and learning</w:t>
            </w:r>
          </w:p>
        </w:tc>
      </w:tr>
      <w:tr w:rsidR="00830888" w14:paraId="19D8818A" w14:textId="77777777" w:rsidTr="00DD3C9A">
        <w:trPr>
          <w:trHeight w:val="862"/>
        </w:trPr>
        <w:tc>
          <w:tcPr>
            <w:tcW w:w="9360" w:type="dxa"/>
            <w:hideMark/>
          </w:tcPr>
          <w:p w14:paraId="57836F1B" w14:textId="7A8B1D5B" w:rsidR="00101225" w:rsidRDefault="00830888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   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</w:p>
          <w:p w14:paraId="0C259BD9" w14:textId="0EA423A3" w:rsidR="00830888" w:rsidRPr="00653AF6" w:rsidRDefault="00101225" w:rsidP="00653AF6">
            <w:pPr>
              <w:spacing w:before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53389" w14:paraId="3D46788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507F4352" w14:textId="570BDD5C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 xml:space="preserve">Standard 4 - </w:t>
            </w:r>
            <w:r w:rsidRPr="00053389">
              <w:rPr>
                <w:b/>
                <w:bCs/>
                <w:color w:val="auto"/>
              </w:rPr>
              <w:t>Create and maintain supportive and safe learning environments</w:t>
            </w:r>
          </w:p>
        </w:tc>
      </w:tr>
      <w:tr w:rsidR="00830888" w14:paraId="5AB5A311" w14:textId="77777777" w:rsidTr="00DD3C9A">
        <w:trPr>
          <w:trHeight w:val="878"/>
        </w:trPr>
        <w:tc>
          <w:tcPr>
            <w:tcW w:w="9360" w:type="dxa"/>
            <w:hideMark/>
          </w:tcPr>
          <w:p w14:paraId="03F5B089" w14:textId="328B4F32" w:rsidR="00101225" w:rsidRDefault="00830888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</w:p>
          <w:p w14:paraId="0E1F1D59" w14:textId="2F57A961" w:rsidR="00830888" w:rsidRPr="00653AF6" w:rsidRDefault="00101225" w:rsidP="00653AF6">
            <w:pPr>
              <w:spacing w:before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53389" w14:paraId="76B7CDA4" w14:textId="77777777" w:rsidTr="00DD3C9A">
        <w:trPr>
          <w:trHeight w:val="439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28E866AD" w14:textId="090610AE" w:rsidR="00053389" w:rsidRPr="00053389" w:rsidRDefault="00053389" w:rsidP="00053389">
            <w:pPr>
              <w:spacing w:before="120" w:after="120"/>
              <w:rPr>
                <w:b/>
                <w:bCs/>
                <w:color w:val="548DD4"/>
              </w:rPr>
            </w:pPr>
            <w:r w:rsidRPr="00053389">
              <w:rPr>
                <w:b/>
                <w:color w:val="auto"/>
              </w:rPr>
              <w:t>Standard 5 - A</w:t>
            </w:r>
            <w:r w:rsidRPr="00053389">
              <w:rPr>
                <w:b/>
                <w:bCs/>
                <w:color w:val="auto"/>
              </w:rPr>
              <w:t>ssess, provide feedback and report on student learning</w:t>
            </w:r>
          </w:p>
        </w:tc>
      </w:tr>
      <w:tr w:rsidR="00830888" w14:paraId="1CF86FFB" w14:textId="77777777" w:rsidTr="00DD3C9A">
        <w:trPr>
          <w:trHeight w:val="878"/>
        </w:trPr>
        <w:tc>
          <w:tcPr>
            <w:tcW w:w="9360" w:type="dxa"/>
            <w:hideMark/>
          </w:tcPr>
          <w:p w14:paraId="5F8E3795" w14:textId="6FEFFA2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65A59956" w14:textId="6DF72824" w:rsidR="00830888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2D5C80BA" w14:textId="6331D4A7" w:rsidR="00711C76" w:rsidRPr="00DD59A1" w:rsidRDefault="00711C76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F27" w14:paraId="1882DE53" w14:textId="77777777" w:rsidTr="001F291A">
        <w:tc>
          <w:tcPr>
            <w:tcW w:w="9360" w:type="dxa"/>
            <w:shd w:val="clear" w:color="auto" w:fill="002060"/>
            <w:hideMark/>
          </w:tcPr>
          <w:p w14:paraId="6F0B1DCB" w14:textId="62B148B2" w:rsidR="003A3F27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Engagement</w:t>
            </w:r>
          </w:p>
        </w:tc>
      </w:tr>
      <w:tr w:rsidR="008D7C9E" w14:paraId="72A2A90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2CBD3B8F" w14:textId="19B332FB" w:rsidR="008D7C9E" w:rsidRPr="00DD59A1" w:rsidRDefault="008D7C9E" w:rsidP="008D7C9E">
            <w:pPr>
              <w:spacing w:before="120" w:after="120"/>
              <w:rPr>
                <w:b/>
                <w:color w:val="auto"/>
              </w:rPr>
            </w:pPr>
            <w:r w:rsidRPr="00DD59A1">
              <w:rPr>
                <w:b/>
                <w:color w:val="auto"/>
              </w:rPr>
              <w:t xml:space="preserve">Standard 6 - </w:t>
            </w:r>
            <w:r w:rsidRPr="00DD59A1">
              <w:rPr>
                <w:b/>
                <w:bCs/>
                <w:color w:val="auto"/>
              </w:rPr>
              <w:t>Engage in professional learning</w:t>
            </w:r>
          </w:p>
        </w:tc>
      </w:tr>
      <w:tr w:rsidR="003A3F27" w14:paraId="73D2B7FA" w14:textId="77777777" w:rsidTr="001540E8">
        <w:tc>
          <w:tcPr>
            <w:tcW w:w="9360" w:type="dxa"/>
            <w:hideMark/>
          </w:tcPr>
          <w:p w14:paraId="08A317BF" w14:textId="1EF5A094" w:rsidR="003A3F27" w:rsidRPr="00027283" w:rsidRDefault="003A3F27" w:rsidP="00027283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  <w:r w:rsidR="00101225" w:rsidRPr="00027283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Novice                                                          </w:t>
            </w:r>
            <w:r w:rsidR="00101225" w:rsidRPr="00027283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101225" w:rsidRPr="0002728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01225" w:rsidRPr="00027283"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="00027283">
              <w:rPr>
                <w:bCs/>
                <w:sz w:val="18"/>
                <w:szCs w:val="18"/>
                <w:lang w:val="it-IT"/>
              </w:rPr>
              <w:t xml:space="preserve">          </w:t>
            </w:r>
            <w:r w:rsidR="00101225" w:rsidRPr="00027283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="00101225" w:rsidRPr="0002728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01225" w:rsidRPr="00027283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8D7C9E" w14:paraId="1787743D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0A00FB6" w14:textId="7170BE6C" w:rsidR="008D7C9E" w:rsidRPr="00DD59A1" w:rsidRDefault="008D7C9E" w:rsidP="008D7C9E">
            <w:pPr>
              <w:spacing w:before="120" w:after="120"/>
              <w:rPr>
                <w:b/>
                <w:color w:val="548DD4"/>
              </w:rPr>
            </w:pPr>
            <w:r w:rsidRPr="00DD59A1">
              <w:rPr>
                <w:b/>
                <w:color w:val="auto"/>
              </w:rPr>
              <w:t xml:space="preserve">Standard 7 - </w:t>
            </w:r>
            <w:r w:rsidRPr="00DD59A1">
              <w:rPr>
                <w:b/>
                <w:bCs/>
                <w:color w:val="auto"/>
              </w:rPr>
              <w:t>Engage professionally with colleagues, parents/carers and the community</w:t>
            </w:r>
          </w:p>
        </w:tc>
      </w:tr>
      <w:tr w:rsidR="003A3F27" w14:paraId="0C124B71" w14:textId="77777777" w:rsidTr="001540E8">
        <w:tc>
          <w:tcPr>
            <w:tcW w:w="9360" w:type="dxa"/>
            <w:hideMark/>
          </w:tcPr>
          <w:p w14:paraId="42F70430" w14:textId="2B19AE1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37CB4491" w14:textId="6178A33F" w:rsidR="003A3F27" w:rsidRPr="00101225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="00027283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09B7E64F" w14:textId="3D946633" w:rsidR="003A3F27" w:rsidRDefault="00D326DC" w:rsidP="00D326DC">
      <w:pPr>
        <w:pStyle w:val="Heading1NoNumber"/>
        <w:rPr>
          <w:lang w:val="it-IT"/>
        </w:rPr>
      </w:pPr>
      <w:r>
        <w:rPr>
          <w:lang w:val="it-IT"/>
        </w:rPr>
        <w:lastRenderedPageBreak/>
        <w:t xml:space="preserve">Summary Statements </w:t>
      </w:r>
    </w:p>
    <w:p w14:paraId="2755E633" w14:textId="6D79BFCE" w:rsidR="00A5750E" w:rsidRPr="000F5098" w:rsidRDefault="00F635ED" w:rsidP="000F5098">
      <w:pPr>
        <w:rPr>
          <w:b/>
          <w:lang w:val="it-IT"/>
        </w:rPr>
      </w:pPr>
      <w:r>
        <w:t>(You may choose to comment on both personal and professional characteristics</w:t>
      </w:r>
      <w:r w:rsidR="009A7BC9">
        <w:t>, please keep comments succinct</w:t>
      </w:r>
      <w:r>
        <w:t>)</w:t>
      </w:r>
      <w:r w:rsidR="00C815C7">
        <w:t xml:space="preserve"> For more than one mentor, comments can be added to the same section.</w:t>
      </w: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F51954" w14:paraId="3BAF00AC" w14:textId="77777777" w:rsidTr="001F291A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1E0EDFDE" w14:textId="5B356F91" w:rsidR="00F51954" w:rsidRDefault="00A70DA2" w:rsidP="002F4184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Teacher/Mentor</w:t>
            </w:r>
            <w:r w:rsidR="00C815C7">
              <w:rPr>
                <w:rFonts w:eastAsia="Times New Roman" w:cs="Arial"/>
                <w:color w:val="auto"/>
                <w:lang w:eastAsia="en-AU"/>
              </w:rPr>
              <w:t>s</w:t>
            </w:r>
          </w:p>
        </w:tc>
      </w:tr>
      <w:tr w:rsidR="00F51954" w14:paraId="18F39C10" w14:textId="77777777" w:rsidTr="001540E8">
        <w:trPr>
          <w:trHeight w:val="2052"/>
        </w:trPr>
        <w:tc>
          <w:tcPr>
            <w:tcW w:w="9651" w:type="dxa"/>
            <w:gridSpan w:val="2"/>
          </w:tcPr>
          <w:p w14:paraId="5907BD3C" w14:textId="77777777" w:rsidR="00F51954" w:rsidRPr="00653AF6" w:rsidRDefault="00F51954" w:rsidP="00653AF6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F51954" w14:paraId="70E1C0FE" w14:textId="77777777" w:rsidTr="00653AF6">
        <w:trPr>
          <w:trHeight w:val="70"/>
        </w:trPr>
        <w:tc>
          <w:tcPr>
            <w:tcW w:w="7307" w:type="dxa"/>
            <w:vAlign w:val="center"/>
          </w:tcPr>
          <w:p w14:paraId="54B6CF8D" w14:textId="541CD21B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C815C7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44547D7" w14:textId="77777777" w:rsidR="00F51954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027283" w14:paraId="53E9B587" w14:textId="77777777" w:rsidTr="00C7749B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8893CAE" w14:textId="05FF0252" w:rsidR="00027283" w:rsidRDefault="00027283" w:rsidP="00C7749B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Site Coordinator</w:t>
            </w:r>
          </w:p>
        </w:tc>
      </w:tr>
      <w:tr w:rsidR="00027283" w14:paraId="5A72CC6E" w14:textId="77777777" w:rsidTr="00C7749B">
        <w:trPr>
          <w:trHeight w:val="2052"/>
        </w:trPr>
        <w:tc>
          <w:tcPr>
            <w:tcW w:w="9651" w:type="dxa"/>
            <w:gridSpan w:val="2"/>
          </w:tcPr>
          <w:p w14:paraId="47E5EAF0" w14:textId="77777777" w:rsidR="00027283" w:rsidRPr="00653AF6" w:rsidRDefault="00027283" w:rsidP="00C7749B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027283" w14:paraId="6FD240E4" w14:textId="77777777" w:rsidTr="00C7749B">
        <w:trPr>
          <w:trHeight w:val="70"/>
        </w:trPr>
        <w:tc>
          <w:tcPr>
            <w:tcW w:w="7307" w:type="dxa"/>
            <w:vAlign w:val="center"/>
          </w:tcPr>
          <w:p w14:paraId="0119909A" w14:textId="77777777" w:rsidR="00027283" w:rsidRPr="00F635ED" w:rsidRDefault="00027283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4CCD01FE" w14:textId="77777777" w:rsidR="00027283" w:rsidRDefault="00027283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00642C94" w14:textId="5E455AF5" w:rsidR="00F51954" w:rsidRPr="00135B19" w:rsidRDefault="00F51954" w:rsidP="00027283">
      <w:pPr>
        <w:numPr>
          <w:ilvl w:val="0"/>
          <w:numId w:val="0"/>
        </w:numPr>
        <w:spacing w:after="0"/>
        <w:ind w:right="-688"/>
        <w:rPr>
          <w:b/>
          <w:sz w:val="16"/>
          <w:szCs w:val="16"/>
          <w:lang w:val="it-IT"/>
        </w:rPr>
      </w:pP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653AF6" w14:paraId="31A6FD3F" w14:textId="77777777" w:rsidTr="00C7749B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ED08C66" w14:textId="2883A10D" w:rsidR="00653AF6" w:rsidRDefault="00027283" w:rsidP="00C7749B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University Liaison</w:t>
            </w:r>
          </w:p>
        </w:tc>
      </w:tr>
      <w:tr w:rsidR="00653AF6" w14:paraId="47EFA614" w14:textId="77777777" w:rsidTr="00C7749B">
        <w:trPr>
          <w:trHeight w:val="2052"/>
        </w:trPr>
        <w:tc>
          <w:tcPr>
            <w:tcW w:w="9651" w:type="dxa"/>
            <w:gridSpan w:val="2"/>
          </w:tcPr>
          <w:p w14:paraId="6E4E2BB5" w14:textId="77777777" w:rsidR="00653AF6" w:rsidRPr="00653AF6" w:rsidRDefault="00653AF6" w:rsidP="00C7749B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653AF6" w14:paraId="1248C4F6" w14:textId="77777777" w:rsidTr="00C7749B">
        <w:trPr>
          <w:trHeight w:val="70"/>
        </w:trPr>
        <w:tc>
          <w:tcPr>
            <w:tcW w:w="7307" w:type="dxa"/>
            <w:vAlign w:val="center"/>
          </w:tcPr>
          <w:p w14:paraId="4FC339B0" w14:textId="77777777" w:rsidR="00653AF6" w:rsidRPr="00F635ED" w:rsidRDefault="00653AF6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F88E869" w14:textId="77777777" w:rsidR="00653AF6" w:rsidRDefault="00653AF6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2924F8C1" w14:textId="77777777" w:rsidR="00027283" w:rsidRPr="00912254" w:rsidRDefault="00027283" w:rsidP="00912254">
      <w:pPr>
        <w:pStyle w:val="Heading1NoNumber"/>
        <w:rPr>
          <w:lang w:val="it-IT"/>
        </w:rPr>
      </w:pPr>
    </w:p>
    <w:tbl>
      <w:tblPr>
        <w:tblW w:w="95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1056FC" w:rsidRPr="00C86F25" w14:paraId="643127C1" w14:textId="77777777" w:rsidTr="001F291A">
        <w:trPr>
          <w:trHeight w:val="291"/>
        </w:trPr>
        <w:tc>
          <w:tcPr>
            <w:tcW w:w="9561" w:type="dxa"/>
            <w:shd w:val="clear" w:color="auto" w:fill="002060"/>
            <w:vAlign w:val="center"/>
          </w:tcPr>
          <w:p w14:paraId="1D230986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8"/>
                <w:lang w:eastAsia="en-AU"/>
              </w:rPr>
            </w:pPr>
          </w:p>
        </w:tc>
      </w:tr>
      <w:tr w:rsidR="001056FC" w:rsidRPr="00C86F25" w14:paraId="63C7C267" w14:textId="77777777" w:rsidTr="00473A65">
        <w:trPr>
          <w:trHeight w:val="1634"/>
        </w:trPr>
        <w:tc>
          <w:tcPr>
            <w:tcW w:w="9561" w:type="dxa"/>
          </w:tcPr>
          <w:p w14:paraId="4CCEFB4B" w14:textId="77777777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52B5CC59" w14:textId="61C8DAE0" w:rsidR="001056FC" w:rsidRPr="00F326CB" w:rsidRDefault="001056FC" w:rsidP="00027283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In our opinion </w:t>
            </w:r>
            <w:r w:rsidRPr="000D2633">
              <w:rPr>
                <w:b/>
                <w:bCs/>
                <w:sz w:val="24"/>
                <w:szCs w:val="24"/>
              </w:rPr>
              <w:t>(Insert pre-service teacher name)</w:t>
            </w:r>
            <w:r w:rsidRPr="000D2633">
              <w:rPr>
                <w:sz w:val="24"/>
                <w:szCs w:val="24"/>
              </w:rPr>
              <w:t xml:space="preserve"> </w:t>
            </w:r>
            <w:r w:rsidRPr="00F326CB">
              <w:t xml:space="preserve">has demonstrated the following overall level of performance in this final professional experience:  </w:t>
            </w:r>
          </w:p>
          <w:p w14:paraId="236D4AD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  <w:r w:rsidRPr="009E79ED">
              <w:rPr>
                <w:rFonts w:eastAsia="Times New Roman" w:cs="Arial"/>
                <w:bCs/>
                <w:i/>
                <w:iCs/>
                <w:color w:val="auto"/>
                <w:sz w:val="14"/>
                <w:szCs w:val="14"/>
                <w:lang w:eastAsia="en-AU"/>
              </w:rPr>
              <w:t>(Please click on appropriate box below)</w:t>
            </w:r>
          </w:p>
          <w:p w14:paraId="47C26563" w14:textId="77777777" w:rsidR="001056FC" w:rsidRPr="00101225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22"/>
                <w:szCs w:val="22"/>
                <w:lang w:eastAsia="en-AU"/>
              </w:rPr>
            </w:pPr>
          </w:p>
          <w:p w14:paraId="07B874D0" w14:textId="3209A332" w:rsidR="001056FC" w:rsidRPr="00101225" w:rsidRDefault="00B6166B" w:rsidP="001056FC">
            <w:pPr>
              <w:tabs>
                <w:tab w:val="left" w:pos="1014"/>
              </w:tabs>
              <w:spacing w:after="0" w:line="240" w:lineRule="auto"/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bCs/>
                  <w:iCs/>
                  <w:color w:val="auto"/>
                  <w:sz w:val="22"/>
                  <w:szCs w:val="22"/>
                  <w:lang w:eastAsia="en-AU"/>
                </w:rPr>
                <w:id w:val="1796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56FC" w:rsidRP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>Unsatisfactory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(not at ‘emerging’ level for all Standards)</w:t>
            </w:r>
          </w:p>
          <w:p w14:paraId="4A660DFA" w14:textId="77777777" w:rsidR="001056FC" w:rsidRPr="00101225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r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                  </w:t>
            </w:r>
          </w:p>
          <w:p w14:paraId="4833156C" w14:textId="0E81F992" w:rsidR="001056FC" w:rsidRPr="00101225" w:rsidRDefault="00B6166B" w:rsidP="001056FC">
            <w:pPr>
              <w:tabs>
                <w:tab w:val="left" w:pos="1034"/>
              </w:tabs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eastAsia="en-AU"/>
                </w:rPr>
                <w:id w:val="-1693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Times New Roman" w:hAnsi="Segoe UI Symbol" w:cs="Segoe UI Symbol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8258DD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Satisfactory 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>(at ‘emerging’ level for all Standards)</w:t>
            </w:r>
          </w:p>
          <w:p w14:paraId="6AC9B5C3" w14:textId="77777777" w:rsidR="001056FC" w:rsidRPr="00101225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r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                    </w:t>
            </w:r>
          </w:p>
          <w:p w14:paraId="574ED866" w14:textId="6AE48603" w:rsidR="001056FC" w:rsidRPr="00101225" w:rsidRDefault="00B6166B" w:rsidP="001056FC">
            <w:pPr>
              <w:tabs>
                <w:tab w:val="left" w:pos="1055"/>
              </w:tabs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eastAsia="en-AU"/>
                </w:rPr>
                <w:id w:val="-904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Times New Roman" w:hAnsi="Segoe UI Symbol" w:cs="Segoe UI Symbol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1225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Above Satisfactory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(at ‘emerging’ and towards ‘graduate’ for all Standards)</w:t>
            </w:r>
          </w:p>
          <w:p w14:paraId="06D0A3E4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                   </w:t>
            </w:r>
          </w:p>
          <w:p w14:paraId="6CD5DE8D" w14:textId="77777777" w:rsidR="001056FC" w:rsidRPr="00C86F25" w:rsidRDefault="001056FC" w:rsidP="00101225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</w:p>
        </w:tc>
      </w:tr>
    </w:tbl>
    <w:p w14:paraId="6C180A07" w14:textId="42CAD443" w:rsidR="00016E54" w:rsidRPr="00027283" w:rsidRDefault="005D704C" w:rsidP="00027283">
      <w:pPr>
        <w:tabs>
          <w:tab w:val="left" w:pos="1237"/>
        </w:tabs>
        <w:spacing w:after="0" w:line="240" w:lineRule="auto"/>
        <w:rPr>
          <w:rFonts w:eastAsia="Times New Roman" w:cs="Arial"/>
          <w:iCs/>
          <w:color w:val="auto"/>
          <w:sz w:val="24"/>
          <w:lang w:eastAsia="en-AU"/>
        </w:rPr>
      </w:pPr>
      <w:r w:rsidRPr="009E79ED">
        <w:rPr>
          <w:rFonts w:eastAsia="Times New Roman" w:cs="Arial"/>
          <w:iCs/>
          <w:color w:val="auto"/>
          <w:lang w:eastAsia="en-AU"/>
        </w:rPr>
        <w:t xml:space="preserve"> </w:t>
      </w:r>
    </w:p>
    <w:bookmarkEnd w:id="1" w:displacedByCustomXml="next"/>
    <w:sdt>
      <w:sdtPr>
        <w:rPr>
          <w:color w:val="005CC9" w:themeColor="hyperlink"/>
          <w:u w:val="single"/>
        </w:rPr>
        <w:id w:val="-807086995"/>
        <w:lock w:val="sdtContentLocked"/>
        <w:placeholder>
          <w:docPart w:val="ADE4D9890C654CD4B5791676BACC9B6A"/>
        </w:placeholder>
      </w:sdtPr>
      <w:sdtEndPr>
        <w:rPr>
          <w:color w:val="000000"/>
          <w:u w:val="none"/>
        </w:rPr>
      </w:sdtEndPr>
      <w:sdtContent>
        <w:p w14:paraId="4B222A88" w14:textId="77777777" w:rsidR="00BF02A5" w:rsidRDefault="006E121C" w:rsidP="00984BB7">
          <w:pPr>
            <w:pageBreakBefore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5EE0B01" wp14:editId="3828FE8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400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eGridLight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ADE4D9890C654CD4B5791676BACC9B6A"/>
          </w:placeholder>
        </w:sdtPr>
        <w:sdtEndPr/>
        <w:sdtContent>
          <w:tr w:rsidR="006B2E3F" w14:paraId="74380F1B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78C68DBA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25A86670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3"/>
      <w:footerReference w:type="default" r:id="rId14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0092" w14:textId="77777777" w:rsidR="00355066" w:rsidRPr="000D4EDE" w:rsidRDefault="00355066" w:rsidP="000D4EDE">
      <w:r>
        <w:separator/>
      </w:r>
    </w:p>
  </w:endnote>
  <w:endnote w:type="continuationSeparator" w:id="0">
    <w:p w14:paraId="3D0049F8" w14:textId="77777777" w:rsidR="00355066" w:rsidRPr="000D4EDE" w:rsidRDefault="0035506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4182" w14:textId="77777777" w:rsidR="00734F9E" w:rsidRDefault="00734F9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D1D17" wp14:editId="3181F364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Light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766FAA7B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23B51EEA" w14:textId="77777777" w:rsidR="00734F9E" w:rsidRDefault="00734F9E" w:rsidP="00512AC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C03A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6E0F72" w14:paraId="62E2F462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34EC28B8" w14:textId="77777777" w:rsidR="006E0F72" w:rsidRDefault="006E0F72" w:rsidP="00512AC5">
          <w:pPr>
            <w:pStyle w:val="Footer"/>
            <w:jc w:val="center"/>
            <w:rPr>
              <w:noProof/>
            </w:rPr>
          </w:pPr>
        </w:p>
      </w:tc>
    </w:tr>
  </w:tbl>
  <w:p w14:paraId="37C62FC4" w14:textId="77777777" w:rsidR="00734F9E" w:rsidRDefault="00734F9E" w:rsidP="00FA2A0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F86F" w14:textId="77777777" w:rsidR="00355066" w:rsidRPr="000D4EDE" w:rsidRDefault="00355066" w:rsidP="000D4EDE">
      <w:r>
        <w:separator/>
      </w:r>
    </w:p>
  </w:footnote>
  <w:footnote w:type="continuationSeparator" w:id="0">
    <w:p w14:paraId="47C07F73" w14:textId="77777777" w:rsidR="00355066" w:rsidRPr="000D4EDE" w:rsidRDefault="0035506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0CA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484B38"/>
    <w:multiLevelType w:val="hybridMultilevel"/>
    <w:tmpl w:val="C8A0426A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A930EB"/>
    <w:multiLevelType w:val="hybridMultilevel"/>
    <w:tmpl w:val="F722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E8674B"/>
    <w:multiLevelType w:val="hybridMultilevel"/>
    <w:tmpl w:val="E5C0BA88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D6EA7A7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DDE4EE4"/>
    <w:multiLevelType w:val="multilevel"/>
    <w:tmpl w:val="D6EA7A70"/>
    <w:numStyleLink w:val="Lists"/>
  </w:abstractNum>
  <w:abstractNum w:abstractNumId="25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606F72"/>
    <w:multiLevelType w:val="hybridMultilevel"/>
    <w:tmpl w:val="B628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8"/>
  </w:num>
  <w:num w:numId="17">
    <w:abstractNumId w:val="6"/>
  </w:num>
  <w:num w:numId="18">
    <w:abstractNumId w:val="5"/>
  </w:num>
  <w:num w:numId="19">
    <w:abstractNumId w:val="1"/>
  </w:num>
  <w:num w:numId="20">
    <w:abstractNumId w:val="21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3"/>
  </w:num>
  <w:num w:numId="36">
    <w:abstractNumId w:val="19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A"/>
    <w:rsid w:val="00005D98"/>
    <w:rsid w:val="00010851"/>
    <w:rsid w:val="00011C96"/>
    <w:rsid w:val="000130A7"/>
    <w:rsid w:val="000141B9"/>
    <w:rsid w:val="00016E54"/>
    <w:rsid w:val="00021370"/>
    <w:rsid w:val="00027283"/>
    <w:rsid w:val="000307AE"/>
    <w:rsid w:val="00031C66"/>
    <w:rsid w:val="00034A19"/>
    <w:rsid w:val="00036F9E"/>
    <w:rsid w:val="00037491"/>
    <w:rsid w:val="000413B3"/>
    <w:rsid w:val="00046663"/>
    <w:rsid w:val="00053389"/>
    <w:rsid w:val="00057B71"/>
    <w:rsid w:val="000703C9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0FB"/>
    <w:rsid w:val="000B04C5"/>
    <w:rsid w:val="000B63CA"/>
    <w:rsid w:val="000B752A"/>
    <w:rsid w:val="000C14D9"/>
    <w:rsid w:val="000C15C7"/>
    <w:rsid w:val="000C66CD"/>
    <w:rsid w:val="000D0064"/>
    <w:rsid w:val="000D2633"/>
    <w:rsid w:val="000D4EDE"/>
    <w:rsid w:val="000E2460"/>
    <w:rsid w:val="000E43AC"/>
    <w:rsid w:val="000F3F48"/>
    <w:rsid w:val="000F5098"/>
    <w:rsid w:val="00101225"/>
    <w:rsid w:val="001056FC"/>
    <w:rsid w:val="00114319"/>
    <w:rsid w:val="00123576"/>
    <w:rsid w:val="00124B21"/>
    <w:rsid w:val="001327B8"/>
    <w:rsid w:val="00132C71"/>
    <w:rsid w:val="0013471B"/>
    <w:rsid w:val="001352D4"/>
    <w:rsid w:val="00135B19"/>
    <w:rsid w:val="001540E8"/>
    <w:rsid w:val="00157C98"/>
    <w:rsid w:val="0016216A"/>
    <w:rsid w:val="001622AC"/>
    <w:rsid w:val="001653B6"/>
    <w:rsid w:val="00174B0F"/>
    <w:rsid w:val="0018235E"/>
    <w:rsid w:val="00190486"/>
    <w:rsid w:val="00195D70"/>
    <w:rsid w:val="001A664F"/>
    <w:rsid w:val="001A6F9D"/>
    <w:rsid w:val="001B2DB7"/>
    <w:rsid w:val="001D0C02"/>
    <w:rsid w:val="001E0F51"/>
    <w:rsid w:val="001E55BF"/>
    <w:rsid w:val="001E77DC"/>
    <w:rsid w:val="001F291A"/>
    <w:rsid w:val="001F6E1A"/>
    <w:rsid w:val="001F780A"/>
    <w:rsid w:val="001F7917"/>
    <w:rsid w:val="00200613"/>
    <w:rsid w:val="00220550"/>
    <w:rsid w:val="002301A2"/>
    <w:rsid w:val="00236C2D"/>
    <w:rsid w:val="002377A9"/>
    <w:rsid w:val="00240126"/>
    <w:rsid w:val="00244826"/>
    <w:rsid w:val="00247ACA"/>
    <w:rsid w:val="00252E6A"/>
    <w:rsid w:val="0025555E"/>
    <w:rsid w:val="00255F5F"/>
    <w:rsid w:val="0025782A"/>
    <w:rsid w:val="002661A6"/>
    <w:rsid w:val="00266C23"/>
    <w:rsid w:val="0028418E"/>
    <w:rsid w:val="00286EAD"/>
    <w:rsid w:val="002876A9"/>
    <w:rsid w:val="00292465"/>
    <w:rsid w:val="002934B8"/>
    <w:rsid w:val="0029358D"/>
    <w:rsid w:val="0029389B"/>
    <w:rsid w:val="002A2188"/>
    <w:rsid w:val="002A36F2"/>
    <w:rsid w:val="002A3CE6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E4CFA"/>
    <w:rsid w:val="002F0C2C"/>
    <w:rsid w:val="00300655"/>
    <w:rsid w:val="00303D18"/>
    <w:rsid w:val="00304E68"/>
    <w:rsid w:val="00307ADD"/>
    <w:rsid w:val="003130CA"/>
    <w:rsid w:val="00320842"/>
    <w:rsid w:val="00324C16"/>
    <w:rsid w:val="00344B6F"/>
    <w:rsid w:val="00355066"/>
    <w:rsid w:val="00362ECB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3F27"/>
    <w:rsid w:val="003A4808"/>
    <w:rsid w:val="003A627E"/>
    <w:rsid w:val="003A79EE"/>
    <w:rsid w:val="003B6E16"/>
    <w:rsid w:val="003C180A"/>
    <w:rsid w:val="003C1E25"/>
    <w:rsid w:val="003C2694"/>
    <w:rsid w:val="003C5B95"/>
    <w:rsid w:val="003C6AD8"/>
    <w:rsid w:val="003D27CB"/>
    <w:rsid w:val="003D329D"/>
    <w:rsid w:val="003E6BF6"/>
    <w:rsid w:val="003F0F0D"/>
    <w:rsid w:val="00401685"/>
    <w:rsid w:val="0040173E"/>
    <w:rsid w:val="004048D7"/>
    <w:rsid w:val="004054F7"/>
    <w:rsid w:val="004117B9"/>
    <w:rsid w:val="0042449F"/>
    <w:rsid w:val="004275D3"/>
    <w:rsid w:val="0044447D"/>
    <w:rsid w:val="004447AF"/>
    <w:rsid w:val="00463FA8"/>
    <w:rsid w:val="0046718A"/>
    <w:rsid w:val="00472CBC"/>
    <w:rsid w:val="00473A65"/>
    <w:rsid w:val="00485419"/>
    <w:rsid w:val="0048694E"/>
    <w:rsid w:val="00493DAA"/>
    <w:rsid w:val="00494335"/>
    <w:rsid w:val="004967A1"/>
    <w:rsid w:val="004A1F43"/>
    <w:rsid w:val="004A202D"/>
    <w:rsid w:val="004A2215"/>
    <w:rsid w:val="004B584E"/>
    <w:rsid w:val="004C1106"/>
    <w:rsid w:val="004C6134"/>
    <w:rsid w:val="004C6D4B"/>
    <w:rsid w:val="004D1EB3"/>
    <w:rsid w:val="004D3450"/>
    <w:rsid w:val="004D796D"/>
    <w:rsid w:val="004E0E38"/>
    <w:rsid w:val="004E11D8"/>
    <w:rsid w:val="004E2269"/>
    <w:rsid w:val="004E4357"/>
    <w:rsid w:val="004E52A4"/>
    <w:rsid w:val="004E580A"/>
    <w:rsid w:val="004F3339"/>
    <w:rsid w:val="004F72A2"/>
    <w:rsid w:val="005026D4"/>
    <w:rsid w:val="00503A51"/>
    <w:rsid w:val="00503A5B"/>
    <w:rsid w:val="00512309"/>
    <w:rsid w:val="00512AC5"/>
    <w:rsid w:val="0051388D"/>
    <w:rsid w:val="00523C94"/>
    <w:rsid w:val="00527EB4"/>
    <w:rsid w:val="00534309"/>
    <w:rsid w:val="00536E79"/>
    <w:rsid w:val="005423E4"/>
    <w:rsid w:val="00542522"/>
    <w:rsid w:val="0054526E"/>
    <w:rsid w:val="005476B5"/>
    <w:rsid w:val="00547BE9"/>
    <w:rsid w:val="00550083"/>
    <w:rsid w:val="005602DA"/>
    <w:rsid w:val="00564F6D"/>
    <w:rsid w:val="00573327"/>
    <w:rsid w:val="00577989"/>
    <w:rsid w:val="00582F32"/>
    <w:rsid w:val="0058645A"/>
    <w:rsid w:val="005908F6"/>
    <w:rsid w:val="00596C8E"/>
    <w:rsid w:val="005A0EA3"/>
    <w:rsid w:val="005A3F63"/>
    <w:rsid w:val="005A59D0"/>
    <w:rsid w:val="005A758F"/>
    <w:rsid w:val="005B0369"/>
    <w:rsid w:val="005B073E"/>
    <w:rsid w:val="005B227F"/>
    <w:rsid w:val="005B7801"/>
    <w:rsid w:val="005C3C2A"/>
    <w:rsid w:val="005C3D6E"/>
    <w:rsid w:val="005C5891"/>
    <w:rsid w:val="005C7C58"/>
    <w:rsid w:val="005D5FAE"/>
    <w:rsid w:val="005D704C"/>
    <w:rsid w:val="005E56D4"/>
    <w:rsid w:val="005F29B7"/>
    <w:rsid w:val="00602C2C"/>
    <w:rsid w:val="00606EB5"/>
    <w:rsid w:val="00617FDA"/>
    <w:rsid w:val="0062116F"/>
    <w:rsid w:val="00624D69"/>
    <w:rsid w:val="00626087"/>
    <w:rsid w:val="0062634D"/>
    <w:rsid w:val="00634E4C"/>
    <w:rsid w:val="00636B8B"/>
    <w:rsid w:val="00640B98"/>
    <w:rsid w:val="006427FE"/>
    <w:rsid w:val="00645EBD"/>
    <w:rsid w:val="00646198"/>
    <w:rsid w:val="006506C1"/>
    <w:rsid w:val="00653AF6"/>
    <w:rsid w:val="0065747A"/>
    <w:rsid w:val="006620CE"/>
    <w:rsid w:val="0066391B"/>
    <w:rsid w:val="0066674D"/>
    <w:rsid w:val="00666A78"/>
    <w:rsid w:val="006671AF"/>
    <w:rsid w:val="00670370"/>
    <w:rsid w:val="00676C12"/>
    <w:rsid w:val="00686703"/>
    <w:rsid w:val="00687EFC"/>
    <w:rsid w:val="0069375D"/>
    <w:rsid w:val="0069407C"/>
    <w:rsid w:val="0069574E"/>
    <w:rsid w:val="006A1921"/>
    <w:rsid w:val="006A2303"/>
    <w:rsid w:val="006B0909"/>
    <w:rsid w:val="006B2E3F"/>
    <w:rsid w:val="006B7041"/>
    <w:rsid w:val="006E0F72"/>
    <w:rsid w:val="006E121C"/>
    <w:rsid w:val="006F145A"/>
    <w:rsid w:val="006F27CB"/>
    <w:rsid w:val="006F359B"/>
    <w:rsid w:val="006F54BC"/>
    <w:rsid w:val="006F5865"/>
    <w:rsid w:val="00701EC6"/>
    <w:rsid w:val="00704B42"/>
    <w:rsid w:val="0070610E"/>
    <w:rsid w:val="00706179"/>
    <w:rsid w:val="0071030F"/>
    <w:rsid w:val="00711C76"/>
    <w:rsid w:val="00714F78"/>
    <w:rsid w:val="007170F7"/>
    <w:rsid w:val="007253B8"/>
    <w:rsid w:val="00734F9E"/>
    <w:rsid w:val="00736E7D"/>
    <w:rsid w:val="007450B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3767"/>
    <w:rsid w:val="00775AA0"/>
    <w:rsid w:val="007770FA"/>
    <w:rsid w:val="00783EE1"/>
    <w:rsid w:val="00791738"/>
    <w:rsid w:val="00791780"/>
    <w:rsid w:val="00791BB3"/>
    <w:rsid w:val="0079342C"/>
    <w:rsid w:val="007A0DB3"/>
    <w:rsid w:val="007A0EB7"/>
    <w:rsid w:val="007C08B1"/>
    <w:rsid w:val="007C2CC2"/>
    <w:rsid w:val="007C38BD"/>
    <w:rsid w:val="007C5B0F"/>
    <w:rsid w:val="007C79AA"/>
    <w:rsid w:val="007D0406"/>
    <w:rsid w:val="007D31DA"/>
    <w:rsid w:val="007D666F"/>
    <w:rsid w:val="007D72C5"/>
    <w:rsid w:val="007E4D41"/>
    <w:rsid w:val="007E525D"/>
    <w:rsid w:val="007F0323"/>
    <w:rsid w:val="007F379E"/>
    <w:rsid w:val="007F471C"/>
    <w:rsid w:val="007F7B93"/>
    <w:rsid w:val="00800C90"/>
    <w:rsid w:val="008125F8"/>
    <w:rsid w:val="008159B1"/>
    <w:rsid w:val="008258DD"/>
    <w:rsid w:val="0082687D"/>
    <w:rsid w:val="0082778F"/>
    <w:rsid w:val="00830888"/>
    <w:rsid w:val="00844B1D"/>
    <w:rsid w:val="00845843"/>
    <w:rsid w:val="00845F23"/>
    <w:rsid w:val="008461B4"/>
    <w:rsid w:val="00846D34"/>
    <w:rsid w:val="00861A8E"/>
    <w:rsid w:val="008626ED"/>
    <w:rsid w:val="008637EC"/>
    <w:rsid w:val="00870BC6"/>
    <w:rsid w:val="0088036D"/>
    <w:rsid w:val="00881155"/>
    <w:rsid w:val="00882892"/>
    <w:rsid w:val="00883401"/>
    <w:rsid w:val="0088343D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19CC"/>
    <w:rsid w:val="008D6437"/>
    <w:rsid w:val="008D6EDF"/>
    <w:rsid w:val="008D7C9E"/>
    <w:rsid w:val="008E3EF5"/>
    <w:rsid w:val="008F33B5"/>
    <w:rsid w:val="00904B3A"/>
    <w:rsid w:val="00906799"/>
    <w:rsid w:val="00912254"/>
    <w:rsid w:val="00922193"/>
    <w:rsid w:val="00924152"/>
    <w:rsid w:val="009271F3"/>
    <w:rsid w:val="0093194D"/>
    <w:rsid w:val="009328E3"/>
    <w:rsid w:val="00933508"/>
    <w:rsid w:val="00934C3F"/>
    <w:rsid w:val="009417AE"/>
    <w:rsid w:val="00945B3F"/>
    <w:rsid w:val="00950DCB"/>
    <w:rsid w:val="00952D4C"/>
    <w:rsid w:val="00960246"/>
    <w:rsid w:val="00963B37"/>
    <w:rsid w:val="0097171A"/>
    <w:rsid w:val="009720E1"/>
    <w:rsid w:val="00974F0E"/>
    <w:rsid w:val="00975CD7"/>
    <w:rsid w:val="00984BB7"/>
    <w:rsid w:val="00985E70"/>
    <w:rsid w:val="00987299"/>
    <w:rsid w:val="009979F4"/>
    <w:rsid w:val="009A45B2"/>
    <w:rsid w:val="009A5585"/>
    <w:rsid w:val="009A59D5"/>
    <w:rsid w:val="009A7BC9"/>
    <w:rsid w:val="009A7C67"/>
    <w:rsid w:val="009B6EB1"/>
    <w:rsid w:val="009D2DDD"/>
    <w:rsid w:val="009D79B3"/>
    <w:rsid w:val="009E4AA1"/>
    <w:rsid w:val="009F3C7F"/>
    <w:rsid w:val="009F4966"/>
    <w:rsid w:val="009F731D"/>
    <w:rsid w:val="00A10DA6"/>
    <w:rsid w:val="00A151E9"/>
    <w:rsid w:val="00A15DBB"/>
    <w:rsid w:val="00A259F2"/>
    <w:rsid w:val="00A33802"/>
    <w:rsid w:val="00A37E51"/>
    <w:rsid w:val="00A4539C"/>
    <w:rsid w:val="00A46271"/>
    <w:rsid w:val="00A521EB"/>
    <w:rsid w:val="00A53690"/>
    <w:rsid w:val="00A5750E"/>
    <w:rsid w:val="00A62D31"/>
    <w:rsid w:val="00A63380"/>
    <w:rsid w:val="00A70DA2"/>
    <w:rsid w:val="00A72CE3"/>
    <w:rsid w:val="00A76E7C"/>
    <w:rsid w:val="00A865C7"/>
    <w:rsid w:val="00A97E3B"/>
    <w:rsid w:val="00AA20A1"/>
    <w:rsid w:val="00AA3CD9"/>
    <w:rsid w:val="00AA41F2"/>
    <w:rsid w:val="00AB039E"/>
    <w:rsid w:val="00AB4206"/>
    <w:rsid w:val="00AB6F43"/>
    <w:rsid w:val="00AC7E54"/>
    <w:rsid w:val="00AE6246"/>
    <w:rsid w:val="00AE7B98"/>
    <w:rsid w:val="00AF129F"/>
    <w:rsid w:val="00B0651C"/>
    <w:rsid w:val="00B12DC9"/>
    <w:rsid w:val="00B13F84"/>
    <w:rsid w:val="00B14604"/>
    <w:rsid w:val="00B14F9B"/>
    <w:rsid w:val="00B15ABA"/>
    <w:rsid w:val="00B15D1A"/>
    <w:rsid w:val="00B34339"/>
    <w:rsid w:val="00B35F30"/>
    <w:rsid w:val="00B372BD"/>
    <w:rsid w:val="00B42B2F"/>
    <w:rsid w:val="00B42B59"/>
    <w:rsid w:val="00B44900"/>
    <w:rsid w:val="00B472E1"/>
    <w:rsid w:val="00B50E65"/>
    <w:rsid w:val="00B52821"/>
    <w:rsid w:val="00B6166B"/>
    <w:rsid w:val="00B71170"/>
    <w:rsid w:val="00B80BCE"/>
    <w:rsid w:val="00B81740"/>
    <w:rsid w:val="00B85D7B"/>
    <w:rsid w:val="00B900EA"/>
    <w:rsid w:val="00B91069"/>
    <w:rsid w:val="00B92842"/>
    <w:rsid w:val="00B9432C"/>
    <w:rsid w:val="00BA2713"/>
    <w:rsid w:val="00BA4C61"/>
    <w:rsid w:val="00BB22FA"/>
    <w:rsid w:val="00BC03A6"/>
    <w:rsid w:val="00BC06F5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50682"/>
    <w:rsid w:val="00C62BF5"/>
    <w:rsid w:val="00C636DA"/>
    <w:rsid w:val="00C66EAD"/>
    <w:rsid w:val="00C67E22"/>
    <w:rsid w:val="00C72271"/>
    <w:rsid w:val="00C81356"/>
    <w:rsid w:val="00C815C7"/>
    <w:rsid w:val="00C87DA0"/>
    <w:rsid w:val="00C907EF"/>
    <w:rsid w:val="00CA6FF9"/>
    <w:rsid w:val="00CB4238"/>
    <w:rsid w:val="00CB5938"/>
    <w:rsid w:val="00CB6C4A"/>
    <w:rsid w:val="00CC1A64"/>
    <w:rsid w:val="00CC34EB"/>
    <w:rsid w:val="00CC66EA"/>
    <w:rsid w:val="00CD3C17"/>
    <w:rsid w:val="00CD7C6D"/>
    <w:rsid w:val="00CE1F9C"/>
    <w:rsid w:val="00CE2E48"/>
    <w:rsid w:val="00CF26F9"/>
    <w:rsid w:val="00CF63E9"/>
    <w:rsid w:val="00CF6672"/>
    <w:rsid w:val="00CF6F5B"/>
    <w:rsid w:val="00D021F7"/>
    <w:rsid w:val="00D0272C"/>
    <w:rsid w:val="00D069C7"/>
    <w:rsid w:val="00D078A2"/>
    <w:rsid w:val="00D16906"/>
    <w:rsid w:val="00D21123"/>
    <w:rsid w:val="00D26BB7"/>
    <w:rsid w:val="00D326DC"/>
    <w:rsid w:val="00D367EB"/>
    <w:rsid w:val="00D45954"/>
    <w:rsid w:val="00D461C2"/>
    <w:rsid w:val="00D50D4E"/>
    <w:rsid w:val="00D61AAE"/>
    <w:rsid w:val="00D64CB8"/>
    <w:rsid w:val="00D671AA"/>
    <w:rsid w:val="00D72FD8"/>
    <w:rsid w:val="00D874C4"/>
    <w:rsid w:val="00D9697A"/>
    <w:rsid w:val="00DA1A72"/>
    <w:rsid w:val="00DA29F9"/>
    <w:rsid w:val="00DA4C48"/>
    <w:rsid w:val="00DA6E35"/>
    <w:rsid w:val="00DA727D"/>
    <w:rsid w:val="00DB3793"/>
    <w:rsid w:val="00DB5398"/>
    <w:rsid w:val="00DB53A7"/>
    <w:rsid w:val="00DC4F10"/>
    <w:rsid w:val="00DD170F"/>
    <w:rsid w:val="00DD3C9A"/>
    <w:rsid w:val="00DD59A1"/>
    <w:rsid w:val="00DD6775"/>
    <w:rsid w:val="00DE0A8A"/>
    <w:rsid w:val="00DE4C36"/>
    <w:rsid w:val="00DF6E54"/>
    <w:rsid w:val="00E04228"/>
    <w:rsid w:val="00E04457"/>
    <w:rsid w:val="00E04BBC"/>
    <w:rsid w:val="00E10450"/>
    <w:rsid w:val="00E1478E"/>
    <w:rsid w:val="00E1596C"/>
    <w:rsid w:val="00E159D7"/>
    <w:rsid w:val="00E21275"/>
    <w:rsid w:val="00E21653"/>
    <w:rsid w:val="00E2414E"/>
    <w:rsid w:val="00E26830"/>
    <w:rsid w:val="00E31521"/>
    <w:rsid w:val="00E40B36"/>
    <w:rsid w:val="00E456BE"/>
    <w:rsid w:val="00E50120"/>
    <w:rsid w:val="00E51672"/>
    <w:rsid w:val="00E55A03"/>
    <w:rsid w:val="00E55EE5"/>
    <w:rsid w:val="00E625B3"/>
    <w:rsid w:val="00E6315B"/>
    <w:rsid w:val="00E64743"/>
    <w:rsid w:val="00E7257D"/>
    <w:rsid w:val="00E728CB"/>
    <w:rsid w:val="00E7336F"/>
    <w:rsid w:val="00E80BD0"/>
    <w:rsid w:val="00E84A6B"/>
    <w:rsid w:val="00E860A5"/>
    <w:rsid w:val="00E92385"/>
    <w:rsid w:val="00E96DEA"/>
    <w:rsid w:val="00EA1585"/>
    <w:rsid w:val="00EA48AE"/>
    <w:rsid w:val="00EB09E2"/>
    <w:rsid w:val="00EB463A"/>
    <w:rsid w:val="00EB74A5"/>
    <w:rsid w:val="00ED124A"/>
    <w:rsid w:val="00ED526E"/>
    <w:rsid w:val="00ED5704"/>
    <w:rsid w:val="00EE0126"/>
    <w:rsid w:val="00EF26EF"/>
    <w:rsid w:val="00EF2A15"/>
    <w:rsid w:val="00EF3E99"/>
    <w:rsid w:val="00EF5BFD"/>
    <w:rsid w:val="00F01C6F"/>
    <w:rsid w:val="00F06EE2"/>
    <w:rsid w:val="00F074DC"/>
    <w:rsid w:val="00F13CEC"/>
    <w:rsid w:val="00F14F4C"/>
    <w:rsid w:val="00F22103"/>
    <w:rsid w:val="00F24F8F"/>
    <w:rsid w:val="00F307E0"/>
    <w:rsid w:val="00F326CB"/>
    <w:rsid w:val="00F34D63"/>
    <w:rsid w:val="00F37E96"/>
    <w:rsid w:val="00F51954"/>
    <w:rsid w:val="00F57F7A"/>
    <w:rsid w:val="00F62D33"/>
    <w:rsid w:val="00F635ED"/>
    <w:rsid w:val="00F6570B"/>
    <w:rsid w:val="00F670FE"/>
    <w:rsid w:val="00F67615"/>
    <w:rsid w:val="00F72CC1"/>
    <w:rsid w:val="00F76C98"/>
    <w:rsid w:val="00F804CD"/>
    <w:rsid w:val="00F80750"/>
    <w:rsid w:val="00F83ABD"/>
    <w:rsid w:val="00F85F59"/>
    <w:rsid w:val="00F86717"/>
    <w:rsid w:val="00F86DD4"/>
    <w:rsid w:val="00F96366"/>
    <w:rsid w:val="00F970E3"/>
    <w:rsid w:val="00FA2A09"/>
    <w:rsid w:val="00FA3CEC"/>
    <w:rsid w:val="00FA4793"/>
    <w:rsid w:val="00FA7DD7"/>
    <w:rsid w:val="00FB3FEE"/>
    <w:rsid w:val="00FB4CF2"/>
    <w:rsid w:val="00FB6B77"/>
    <w:rsid w:val="00FB7D15"/>
    <w:rsid w:val="00FC6B03"/>
    <w:rsid w:val="00FD06D5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2518D12"/>
  <w15:docId w15:val="{9A584646-59C8-4794-A9C3-881BC9C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9342C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3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Hyperlink">
    <w:name w:val="Hyperlink"/>
    <w:basedOn w:val="DefaultParagraphFont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Normal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Normal"/>
    <w:uiPriority w:val="34"/>
    <w:qFormat/>
    <w:rsid w:val="006B2E3F"/>
    <w:pPr>
      <w:spacing w:after="0" w:line="240" w:lineRule="auto"/>
    </w:pPr>
    <w:rPr>
      <w:sz w:val="12"/>
    </w:rPr>
  </w:style>
  <w:style w:type="paragraph" w:customStyle="1" w:styleId="Default">
    <w:name w:val="Default"/>
    <w:rsid w:val="00686703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0170\AppData\Local\Temp\Temp1_Report%20Template%20A4%20one%20column%20(2).zip\Report%20Template%20A4%20one%20column\College%20of%20Education,%20Psychology%20and%20Social%20Work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4D9890C654CD4B5791676BACC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AFA-99EB-4D67-BAD1-C0D775CC6FB4}"/>
      </w:docPartPr>
      <w:docPartBody>
        <w:p w:rsidR="00F65CAB" w:rsidRDefault="002178FC">
          <w:pPr>
            <w:pStyle w:val="ADE4D9890C654CD4B5791676BACC9B6A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C"/>
    <w:rsid w:val="002178FC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ADE4D9890C654CD4B5791676BACC9B6A">
    <w:name w:val="ADE4D9890C654CD4B5791676BACC9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AB6072560AC4D9AF723ABF5B326A2" ma:contentTypeVersion="16" ma:contentTypeDescription="Create a new document." ma:contentTypeScope="" ma:versionID="8c42dc73a14cabfdf5160697f11c3024">
  <xsd:schema xmlns:xsd="http://www.w3.org/2001/XMLSchema" xmlns:xs="http://www.w3.org/2001/XMLSchema" xmlns:p="http://schemas.microsoft.com/office/2006/metadata/properties" xmlns:ns1="http://schemas.microsoft.com/sharepoint/v3" xmlns:ns3="c0b3bc87-1c55-41f5-8d9e-90a337561bc3" xmlns:ns4="fee433d2-5f73-4827-b675-5a48ffcc5936" targetNamespace="http://schemas.microsoft.com/office/2006/metadata/properties" ma:root="true" ma:fieldsID="c4b18e1add6dd0de29d1880307915c33" ns1:_="" ns3:_="" ns4:_="">
    <xsd:import namespace="http://schemas.microsoft.com/sharepoint/v3"/>
    <xsd:import namespace="c0b3bc87-1c55-41f5-8d9e-90a337561bc3"/>
    <xsd:import namespace="fee433d2-5f73-4827-b675-5a48ffcc59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bc87-1c55-41f5-8d9e-90a337561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33d2-5f73-4827-b675-5a48ffcc5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97C-03D4-4AA1-A5D3-9580E74DE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67FD1-BA8E-414B-A53E-C9F6C433422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ee433d2-5f73-4827-b675-5a48ffcc5936"/>
    <ds:schemaRef ds:uri="c0b3bc87-1c55-41f5-8d9e-90a337561b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D14BC9-8F8C-479E-954F-79A4D890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b3bc87-1c55-41f5-8d9e-90a337561bc3"/>
    <ds:schemaRef ds:uri="fee433d2-5f73-4827-b675-5a48ffcc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83FE0-2BEF-4718-ACEA-9B8E4E5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Education, Psychology and Social Work Report Template A4 one column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Kahlene Michalanney</dc:creator>
  <cp:lastModifiedBy>Vanessa Lobban</cp:lastModifiedBy>
  <cp:revision>2</cp:revision>
  <cp:lastPrinted>2020-10-01T02:56:00Z</cp:lastPrinted>
  <dcterms:created xsi:type="dcterms:W3CDTF">2021-07-22T11:26:00Z</dcterms:created>
  <dcterms:modified xsi:type="dcterms:W3CDTF">2021-07-22T11:26:00Z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0x010100CB3AB6072560AC4D9AF723ABF5B326A2</vt:lpwstr>
  </property>
</Properties>
</file>