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20" w:rsidRPr="006A1051" w:rsidRDefault="007E617D" w:rsidP="00267A64">
      <w:pPr>
        <w:ind w:right="-688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71600" cy="695325"/>
            <wp:effectExtent l="0" t="0" r="0" b="9525"/>
            <wp:docPr id="1" name="Picture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20" w:rsidRPr="006A1051">
        <w:tab/>
        <w:t xml:space="preserve"> </w:t>
      </w:r>
      <w:r w:rsidR="00267A64">
        <w:tab/>
      </w:r>
      <w:r w:rsidR="00BA2020" w:rsidRPr="006A1051">
        <w:rPr>
          <w:b/>
          <w:bCs/>
          <w:sz w:val="24"/>
          <w:szCs w:val="24"/>
        </w:rPr>
        <w:t>PROFESSIONAL EXPERIENCE</w:t>
      </w:r>
      <w:r w:rsidR="006A1051">
        <w:rPr>
          <w:b/>
          <w:bCs/>
          <w:sz w:val="24"/>
          <w:szCs w:val="24"/>
        </w:rPr>
        <w:t>: AT RISK N</w:t>
      </w:r>
      <w:r w:rsidR="006A1051" w:rsidRPr="006A1051">
        <w:rPr>
          <w:b/>
          <w:bCs/>
          <w:sz w:val="24"/>
          <w:szCs w:val="24"/>
        </w:rPr>
        <w:t>OTIFICATION</w:t>
      </w:r>
    </w:p>
    <w:p w:rsidR="00BA2020" w:rsidRPr="006A1051" w:rsidRDefault="00BA2020" w:rsidP="00EF062A">
      <w:pPr>
        <w:ind w:right="-688"/>
        <w:rPr>
          <w:b/>
          <w:bCs/>
          <w:i/>
          <w:iCs/>
          <w:sz w:val="24"/>
          <w:szCs w:val="24"/>
        </w:rPr>
      </w:pPr>
    </w:p>
    <w:p w:rsidR="00BA2020" w:rsidRPr="006A1051" w:rsidRDefault="00531178" w:rsidP="00EF062A">
      <w:pPr>
        <w:ind w:right="-688"/>
        <w:rPr>
          <w:sz w:val="24"/>
          <w:szCs w:val="24"/>
        </w:rPr>
      </w:pPr>
      <w:r w:rsidRPr="006A1051">
        <w:rPr>
          <w:b/>
          <w:bCs/>
        </w:rPr>
        <w:t>Student Name</w:t>
      </w:r>
      <w:r w:rsidR="00BA2020" w:rsidRPr="006A1051">
        <w:rPr>
          <w:b/>
          <w:bCs/>
        </w:rPr>
        <w:t>:</w:t>
      </w:r>
      <w:r w:rsidR="00BA2020" w:rsidRPr="006A1051">
        <w:rPr>
          <w:b/>
          <w:bCs/>
          <w:sz w:val="24"/>
          <w:szCs w:val="24"/>
        </w:rPr>
        <w:t xml:space="preserve"> </w:t>
      </w:r>
      <w:r w:rsidR="000F7F68" w:rsidRPr="006A1051">
        <w:rPr>
          <w:sz w:val="24"/>
          <w:szCs w:val="24"/>
        </w:rPr>
        <w:t>……………………………………………….</w:t>
      </w:r>
    </w:p>
    <w:p w:rsidR="00BA2020" w:rsidRPr="00267A64" w:rsidRDefault="00BA2020" w:rsidP="00EF062A">
      <w:pPr>
        <w:ind w:right="-688"/>
      </w:pPr>
    </w:p>
    <w:p w:rsidR="00BA2020" w:rsidRPr="00BA2020" w:rsidRDefault="00531178" w:rsidP="00EF062A">
      <w:pPr>
        <w:ind w:right="-688"/>
      </w:pPr>
      <w:r w:rsidRPr="000F7F68">
        <w:rPr>
          <w:b/>
          <w:bCs/>
        </w:rPr>
        <w:t>School:</w:t>
      </w:r>
      <w:r w:rsidR="00BA2020" w:rsidRPr="00BA2020">
        <w:rPr>
          <w:sz w:val="24"/>
          <w:szCs w:val="24"/>
        </w:rPr>
        <w:t xml:space="preserve"> ………………………………………………………..</w:t>
      </w:r>
      <w:r w:rsidR="00BA2020" w:rsidRPr="00BA2020">
        <w:rPr>
          <w:sz w:val="24"/>
          <w:szCs w:val="24"/>
        </w:rPr>
        <w:tab/>
      </w:r>
      <w:r w:rsidR="00EF062A">
        <w:rPr>
          <w:sz w:val="24"/>
          <w:szCs w:val="24"/>
        </w:rPr>
        <w:tab/>
      </w:r>
      <w:r w:rsidRPr="000F7F68">
        <w:rPr>
          <w:b/>
          <w:bCs/>
        </w:rPr>
        <w:t>Date</w:t>
      </w:r>
      <w:r w:rsidR="00BA2020" w:rsidRPr="000F7F68">
        <w:rPr>
          <w:b/>
          <w:bCs/>
        </w:rPr>
        <w:t>:</w:t>
      </w:r>
      <w:r w:rsidR="00BA2020" w:rsidRPr="00BA2020">
        <w:rPr>
          <w:b/>
          <w:bCs/>
          <w:sz w:val="24"/>
          <w:szCs w:val="24"/>
        </w:rPr>
        <w:t xml:space="preserve"> </w:t>
      </w:r>
      <w:r w:rsidR="00BA2020" w:rsidRPr="00BA2020">
        <w:rPr>
          <w:sz w:val="24"/>
          <w:szCs w:val="24"/>
        </w:rPr>
        <w:t>………...</w:t>
      </w:r>
      <w:r w:rsidR="00837BB8">
        <w:rPr>
          <w:sz w:val="24"/>
          <w:szCs w:val="24"/>
        </w:rPr>
        <w:t>...........</w:t>
      </w:r>
    </w:p>
    <w:p w:rsidR="00BA2020" w:rsidRPr="00BA2020" w:rsidRDefault="00BA2020" w:rsidP="00EF062A">
      <w:pPr>
        <w:ind w:right="-688"/>
      </w:pPr>
    </w:p>
    <w:p w:rsidR="00BA2020" w:rsidRPr="00C8532C" w:rsidRDefault="00041CAD" w:rsidP="00531178">
      <w:pPr>
        <w:ind w:right="-82"/>
        <w:rPr>
          <w:i/>
          <w:iCs/>
        </w:rPr>
      </w:pPr>
      <w:r>
        <w:rPr>
          <w:i/>
          <w:iCs/>
        </w:rPr>
        <w:t>After observation of</w:t>
      </w:r>
      <w:r w:rsidR="00BD3895" w:rsidRPr="00C8532C">
        <w:rPr>
          <w:i/>
          <w:iCs/>
        </w:rPr>
        <w:t xml:space="preserve"> your teaching and discussion </w:t>
      </w:r>
      <w:r w:rsidR="00BA2020" w:rsidRPr="00C8532C">
        <w:rPr>
          <w:i/>
          <w:iCs/>
        </w:rPr>
        <w:t xml:space="preserve">with </w:t>
      </w:r>
      <w:r w:rsidR="00BD3895" w:rsidRPr="00C8532C">
        <w:rPr>
          <w:i/>
          <w:iCs/>
        </w:rPr>
        <w:t xml:space="preserve">both you and </w:t>
      </w:r>
      <w:r w:rsidR="00BA2020" w:rsidRPr="00C8532C">
        <w:rPr>
          <w:i/>
          <w:iCs/>
        </w:rPr>
        <w:t>your mentor teacher</w:t>
      </w:r>
      <w:r>
        <w:rPr>
          <w:i/>
          <w:iCs/>
        </w:rPr>
        <w:t>,</w:t>
      </w:r>
      <w:r w:rsidR="00BA2020" w:rsidRPr="00C8532C">
        <w:rPr>
          <w:i/>
          <w:iCs/>
        </w:rPr>
        <w:t xml:space="preserve"> </w:t>
      </w:r>
      <w:r w:rsidR="00BD3895" w:rsidRPr="00C8532C">
        <w:rPr>
          <w:i/>
          <w:iCs/>
        </w:rPr>
        <w:t>the following</w:t>
      </w:r>
      <w:r w:rsidR="00837BB8" w:rsidRPr="00C8532C">
        <w:rPr>
          <w:i/>
          <w:iCs/>
        </w:rPr>
        <w:t xml:space="preserve"> </w:t>
      </w:r>
      <w:r w:rsidR="00BD3895" w:rsidRPr="00C8532C">
        <w:rPr>
          <w:i/>
          <w:iCs/>
        </w:rPr>
        <w:t xml:space="preserve">aspects of your current performance </w:t>
      </w:r>
      <w:r w:rsidR="00531178">
        <w:rPr>
          <w:i/>
          <w:iCs/>
        </w:rPr>
        <w:t xml:space="preserve">are brought </w:t>
      </w:r>
      <w:r w:rsidR="00BD3895" w:rsidRPr="00C8532C">
        <w:rPr>
          <w:i/>
          <w:iCs/>
        </w:rPr>
        <w:t>to your attention</w:t>
      </w:r>
      <w:r w:rsidR="00BA2020" w:rsidRPr="00C8532C">
        <w:rPr>
          <w:i/>
          <w:iCs/>
        </w:rPr>
        <w:t>:</w:t>
      </w:r>
    </w:p>
    <w:p w:rsidR="00BA2020" w:rsidRPr="004B35B3" w:rsidRDefault="00BA2020" w:rsidP="00BA2020"/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B35B3" w:rsidRPr="005E76A8" w:rsidTr="005E76A8">
        <w:trPr>
          <w:trHeight w:val="152"/>
        </w:trPr>
        <w:tc>
          <w:tcPr>
            <w:tcW w:w="9540" w:type="dxa"/>
            <w:shd w:val="clear" w:color="auto" w:fill="auto"/>
          </w:tcPr>
          <w:p w:rsidR="004B35B3" w:rsidRPr="005E76A8" w:rsidRDefault="004B35B3" w:rsidP="004B35B3">
            <w:pPr>
              <w:rPr>
                <w:rFonts w:eastAsia="Times New Roman" w:cs="Arial"/>
                <w:b/>
              </w:rPr>
            </w:pPr>
            <w:r w:rsidRPr="005E76A8">
              <w:rPr>
                <w:rFonts w:eastAsia="Times New Roman" w:cs="Arial"/>
                <w:b/>
                <w:bCs/>
                <w:color w:val="000000"/>
              </w:rPr>
              <w:t>PROFESSIONAL RELATIONSHIPS</w:t>
            </w:r>
          </w:p>
        </w:tc>
      </w:tr>
      <w:tr w:rsidR="00352470" w:rsidRPr="006C0D09" w:rsidTr="005E76A8">
        <w:trPr>
          <w:trHeight w:val="198"/>
        </w:trPr>
        <w:tc>
          <w:tcPr>
            <w:tcW w:w="9540" w:type="dxa"/>
            <w:shd w:val="clear" w:color="auto" w:fill="auto"/>
          </w:tcPr>
          <w:p w:rsidR="00C64EC2" w:rsidRPr="005E76A8" w:rsidRDefault="00267A64" w:rsidP="00837BB8">
            <w:pPr>
              <w:rPr>
                <w:rFonts w:eastAsia="Times New Roman"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>Engage</w:t>
            </w:r>
            <w:r w:rsidR="00C64EC2" w:rsidRPr="005E76A8">
              <w:rPr>
                <w:rFonts w:eastAsia="Times New Roman"/>
                <w:sz w:val="16"/>
                <w:szCs w:val="16"/>
              </w:rPr>
              <w:t>s</w:t>
            </w:r>
            <w:r w:rsidRPr="005E76A8">
              <w:rPr>
                <w:rFonts w:eastAsia="Times New Roman"/>
                <w:sz w:val="16"/>
                <w:szCs w:val="16"/>
              </w:rPr>
              <w:t xml:space="preserve"> professionally </w:t>
            </w:r>
            <w:r w:rsidR="00C64EC2" w:rsidRPr="005E76A8">
              <w:rPr>
                <w:rFonts w:eastAsia="Times New Roman"/>
                <w:sz w:val="16"/>
                <w:szCs w:val="16"/>
              </w:rPr>
              <w:t>with the school community</w:t>
            </w:r>
            <w:r w:rsidR="00C64EC2" w:rsidRPr="005E76A8">
              <w:rPr>
                <w:rFonts w:eastAsia="Times New Roman"/>
                <w:i/>
                <w:iCs/>
                <w:sz w:val="16"/>
                <w:szCs w:val="16"/>
              </w:rPr>
              <w:t>. (Works effectively, sensitively and confidentially with parents/carers</w:t>
            </w:r>
            <w:r w:rsidR="00C64EC2" w:rsidRPr="005E76A8">
              <w:rPr>
                <w:rFonts w:eastAsia="Times New Roman"/>
                <w:sz w:val="16"/>
                <w:szCs w:val="16"/>
              </w:rPr>
              <w:t>)</w:t>
            </w:r>
          </w:p>
          <w:p w:rsidR="00352470" w:rsidRPr="005E76A8" w:rsidRDefault="00C64EC2" w:rsidP="00837BB8">
            <w:pPr>
              <w:rPr>
                <w:rFonts w:eastAsia="Times New Roman"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 xml:space="preserve"> Demonstrates an understanding of the codes of ethics and conduct for the teaching profession in their behaviours.</w:t>
            </w:r>
          </w:p>
          <w:p w:rsidR="00EF062A" w:rsidRPr="005E76A8" w:rsidRDefault="00EF062A" w:rsidP="00837BB8">
            <w:pPr>
              <w:rPr>
                <w:rFonts w:eastAsia="Times New Roman"/>
              </w:rPr>
            </w:pPr>
          </w:p>
          <w:p w:rsidR="00C64EC2" w:rsidRPr="005E76A8" w:rsidRDefault="00C64EC2" w:rsidP="00837BB8">
            <w:pPr>
              <w:rPr>
                <w:rFonts w:eastAsia="Times New Roman"/>
              </w:rPr>
            </w:pPr>
          </w:p>
          <w:p w:rsidR="00EF062A" w:rsidRPr="005E76A8" w:rsidRDefault="00EF062A" w:rsidP="00837BB8">
            <w:pPr>
              <w:rPr>
                <w:rFonts w:eastAsia="Times New Roman"/>
              </w:rPr>
            </w:pPr>
          </w:p>
          <w:p w:rsidR="00EF062A" w:rsidRPr="005E76A8" w:rsidRDefault="00EF062A" w:rsidP="00837BB8">
            <w:pPr>
              <w:rPr>
                <w:rFonts w:eastAsia="Times New Roman"/>
              </w:rPr>
            </w:pPr>
          </w:p>
          <w:p w:rsidR="00BD3895" w:rsidRPr="005E76A8" w:rsidRDefault="00BD3895" w:rsidP="00837BB8">
            <w:pPr>
              <w:rPr>
                <w:rFonts w:eastAsia="Times New Roman"/>
              </w:rPr>
            </w:pPr>
          </w:p>
        </w:tc>
      </w:tr>
      <w:tr w:rsidR="004B35B3" w:rsidRPr="005E76A8" w:rsidTr="005E76A8">
        <w:trPr>
          <w:trHeight w:val="124"/>
        </w:trPr>
        <w:tc>
          <w:tcPr>
            <w:tcW w:w="9540" w:type="dxa"/>
            <w:shd w:val="clear" w:color="auto" w:fill="auto"/>
          </w:tcPr>
          <w:p w:rsidR="004B35B3" w:rsidRPr="005E76A8" w:rsidRDefault="004B35B3" w:rsidP="004B35B3">
            <w:pPr>
              <w:rPr>
                <w:rFonts w:eastAsia="Times New Roman" w:cs="Arial"/>
              </w:rPr>
            </w:pPr>
            <w:r w:rsidRPr="005E76A8">
              <w:rPr>
                <w:rFonts w:eastAsia="Times New Roman" w:cs="Arial"/>
                <w:b/>
                <w:bCs/>
                <w:color w:val="000000"/>
              </w:rPr>
              <w:t>PROFESSIONAL KNOWLEDGE</w:t>
            </w:r>
          </w:p>
        </w:tc>
      </w:tr>
      <w:tr w:rsidR="00960459" w:rsidRPr="0092248D" w:rsidTr="005E76A8">
        <w:trPr>
          <w:trHeight w:val="1290"/>
        </w:trPr>
        <w:tc>
          <w:tcPr>
            <w:tcW w:w="9540" w:type="dxa"/>
            <w:shd w:val="clear" w:color="auto" w:fill="auto"/>
          </w:tcPr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>Learning Processes</w:t>
            </w:r>
            <w:r w:rsidRPr="005E76A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5E76A8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Teachers know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 students and how they learn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)</w:t>
            </w:r>
          </w:p>
          <w:p w:rsidR="000F7F68" w:rsidRPr="005E76A8" w:rsidRDefault="000F7F68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</w:tc>
      </w:tr>
      <w:tr w:rsidR="00960459" w:rsidRPr="0092248D" w:rsidTr="005E76A8">
        <w:trPr>
          <w:trHeight w:val="1290"/>
        </w:trPr>
        <w:tc>
          <w:tcPr>
            <w:tcW w:w="9540" w:type="dxa"/>
            <w:shd w:val="clear" w:color="auto" w:fill="auto"/>
          </w:tcPr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>Learning Content</w:t>
            </w:r>
            <w:r w:rsidRPr="005E76A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5E76A8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Teachers know the conte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nt and how to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 teach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 it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)</w:t>
            </w:r>
          </w:p>
          <w:p w:rsidR="000F7F68" w:rsidRPr="005E76A8" w:rsidRDefault="000F7F68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</w:tc>
      </w:tr>
      <w:tr w:rsidR="004B35B3" w:rsidRPr="005E76A8" w:rsidTr="005E76A8">
        <w:trPr>
          <w:trHeight w:val="143"/>
        </w:trPr>
        <w:tc>
          <w:tcPr>
            <w:tcW w:w="9540" w:type="dxa"/>
            <w:shd w:val="clear" w:color="auto" w:fill="auto"/>
          </w:tcPr>
          <w:p w:rsidR="004B35B3" w:rsidRPr="005E76A8" w:rsidRDefault="004B35B3" w:rsidP="004B35B3">
            <w:pPr>
              <w:rPr>
                <w:rFonts w:eastAsia="Times New Roman" w:cs="Arial"/>
              </w:rPr>
            </w:pPr>
            <w:r w:rsidRPr="005E76A8">
              <w:rPr>
                <w:rFonts w:eastAsia="Times New Roman" w:cs="Arial"/>
                <w:b/>
                <w:bCs/>
                <w:color w:val="000000"/>
              </w:rPr>
              <w:t>PROFESSIONAL PRACTICE</w:t>
            </w:r>
          </w:p>
        </w:tc>
      </w:tr>
      <w:tr w:rsidR="00960459" w:rsidRPr="005E76A8" w:rsidTr="005E76A8">
        <w:trPr>
          <w:trHeight w:val="1290"/>
        </w:trPr>
        <w:tc>
          <w:tcPr>
            <w:tcW w:w="9540" w:type="dxa"/>
            <w:shd w:val="clear" w:color="auto" w:fill="auto"/>
          </w:tcPr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>Planning &amp; Teaching</w:t>
            </w:r>
            <w:r w:rsidRPr="005E76A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5E76A8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Teachers plan 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for 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and implement 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effective teaching and 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learning)</w:t>
            </w:r>
          </w:p>
          <w:p w:rsidR="000F7F68" w:rsidRPr="005E76A8" w:rsidRDefault="000F7F68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</w:p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</w:tc>
      </w:tr>
      <w:tr w:rsidR="00960459" w:rsidRPr="005E76A8" w:rsidTr="005E76A8">
        <w:trPr>
          <w:trHeight w:val="1290"/>
        </w:trPr>
        <w:tc>
          <w:tcPr>
            <w:tcW w:w="9540" w:type="dxa"/>
            <w:shd w:val="clear" w:color="auto" w:fill="auto"/>
          </w:tcPr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>Learning Environment</w:t>
            </w:r>
            <w:r w:rsidR="00531178" w:rsidRPr="005E76A8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531178" w:rsidRPr="005E76A8">
              <w:rPr>
                <w:rFonts w:eastAsia="Times New Roman"/>
                <w:i/>
                <w:iCs/>
                <w:sz w:val="16"/>
                <w:szCs w:val="16"/>
              </w:rPr>
              <w:t>(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Teachers create a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 xml:space="preserve">nd maintain supportive and  safe </w:t>
            </w:r>
            <w:r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learning environment</w:t>
            </w:r>
            <w:r w:rsidR="00267A64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s</w:t>
            </w:r>
            <w:r w:rsidR="00531178" w:rsidRPr="005E76A8">
              <w:rPr>
                <w:rFonts w:eastAsia="Times New Roman"/>
                <w:bCs/>
                <w:i/>
                <w:iCs/>
                <w:sz w:val="16"/>
                <w:szCs w:val="16"/>
              </w:rPr>
              <w:t>)</w:t>
            </w:r>
          </w:p>
          <w:p w:rsidR="000F7F68" w:rsidRPr="005E76A8" w:rsidRDefault="000F7F68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</w:p>
          <w:p w:rsidR="00960459" w:rsidRPr="005E76A8" w:rsidRDefault="00960459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  <w:p w:rsidR="00531178" w:rsidRPr="005E76A8" w:rsidRDefault="00531178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  <w:p w:rsidR="00531178" w:rsidRPr="005E76A8" w:rsidRDefault="00531178" w:rsidP="005E76A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  <w:p w:rsidR="00960459" w:rsidRPr="005E76A8" w:rsidRDefault="00960459" w:rsidP="00837BB8">
            <w:pPr>
              <w:rPr>
                <w:rFonts w:eastAsia="Times New Roman"/>
              </w:rPr>
            </w:pPr>
          </w:p>
        </w:tc>
      </w:tr>
      <w:tr w:rsidR="00267A64" w:rsidRPr="005E76A8" w:rsidTr="005E76A8">
        <w:trPr>
          <w:trHeight w:val="1290"/>
        </w:trPr>
        <w:tc>
          <w:tcPr>
            <w:tcW w:w="9540" w:type="dxa"/>
            <w:shd w:val="clear" w:color="auto" w:fill="auto"/>
          </w:tcPr>
          <w:p w:rsidR="00267A64" w:rsidRPr="005E76A8" w:rsidRDefault="00267A64" w:rsidP="005E76A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16"/>
                <w:szCs w:val="16"/>
              </w:rPr>
            </w:pPr>
            <w:r w:rsidRPr="005E76A8">
              <w:rPr>
                <w:rFonts w:eastAsia="Times New Roman"/>
                <w:sz w:val="16"/>
                <w:szCs w:val="16"/>
              </w:rPr>
              <w:t xml:space="preserve">Provide Feedback and report on student learning </w:t>
            </w:r>
            <w:r w:rsidRPr="005E76A8">
              <w:rPr>
                <w:rFonts w:eastAsia="Times New Roman"/>
                <w:i/>
                <w:iCs/>
                <w:sz w:val="16"/>
                <w:szCs w:val="16"/>
              </w:rPr>
              <w:t>(Provide timely and appropriate feedback to students about their learning)</w:t>
            </w:r>
          </w:p>
          <w:p w:rsidR="00267A64" w:rsidRPr="005E76A8" w:rsidRDefault="00267A64" w:rsidP="005E76A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  <w:p w:rsidR="00267A64" w:rsidRPr="005E76A8" w:rsidRDefault="00267A64" w:rsidP="005E76A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  <w:p w:rsidR="00267A64" w:rsidRPr="005E76A8" w:rsidRDefault="00267A64" w:rsidP="005E76A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  <w:p w:rsidR="00267A64" w:rsidRPr="005E76A8" w:rsidRDefault="00267A64" w:rsidP="005E76A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  <w:p w:rsidR="00267A64" w:rsidRPr="005E76A8" w:rsidRDefault="00267A64" w:rsidP="005E76A8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</w:rPr>
            </w:pPr>
          </w:p>
        </w:tc>
      </w:tr>
    </w:tbl>
    <w:p w:rsidR="00BD3895" w:rsidRPr="00D56CA3" w:rsidRDefault="00BD3895" w:rsidP="00EF062A">
      <w:pPr>
        <w:ind w:right="-688"/>
        <w:rPr>
          <w:sz w:val="16"/>
          <w:szCs w:val="16"/>
        </w:rPr>
      </w:pPr>
    </w:p>
    <w:p w:rsidR="00BD3895" w:rsidRPr="00BD3895" w:rsidRDefault="00BD3895" w:rsidP="00EF062A">
      <w:pPr>
        <w:ind w:right="-688"/>
        <w:rPr>
          <w:b/>
          <w:bCs/>
          <w:u w:val="single"/>
        </w:rPr>
      </w:pPr>
      <w:r>
        <w:rPr>
          <w:b/>
          <w:bCs/>
          <w:u w:val="single"/>
        </w:rPr>
        <w:t>Please Note:</w:t>
      </w:r>
    </w:p>
    <w:p w:rsidR="00BD3895" w:rsidRPr="00D56CA3" w:rsidRDefault="00BD3895" w:rsidP="00EF062A">
      <w:pPr>
        <w:ind w:right="-688"/>
        <w:rPr>
          <w:sz w:val="16"/>
          <w:szCs w:val="16"/>
        </w:rPr>
      </w:pPr>
    </w:p>
    <w:p w:rsidR="00960459" w:rsidRDefault="00EF062A" w:rsidP="00D56CA3">
      <w:pPr>
        <w:ind w:right="-1"/>
        <w:jc w:val="center"/>
        <w:rPr>
          <w:b/>
          <w:bCs/>
          <w:i/>
          <w:iCs/>
        </w:rPr>
      </w:pPr>
      <w:r w:rsidRPr="00960459">
        <w:rPr>
          <w:b/>
          <w:bCs/>
          <w:i/>
          <w:iCs/>
        </w:rPr>
        <w:t>These issues need to be addressed if you are to complete this professional experience satisfactorily.</w:t>
      </w:r>
    </w:p>
    <w:p w:rsidR="00BA2020" w:rsidRPr="00960459" w:rsidRDefault="00BD3895" w:rsidP="00D56CA3">
      <w:pPr>
        <w:ind w:right="-1"/>
        <w:jc w:val="center"/>
        <w:rPr>
          <w:b/>
          <w:bCs/>
          <w:i/>
          <w:iCs/>
        </w:rPr>
      </w:pPr>
      <w:r w:rsidRPr="00960459">
        <w:rPr>
          <w:b/>
          <w:bCs/>
          <w:i/>
          <w:iCs/>
        </w:rPr>
        <w:t xml:space="preserve">You may contact me </w:t>
      </w:r>
      <w:r w:rsidR="00041CAD">
        <w:rPr>
          <w:b/>
          <w:bCs/>
          <w:i/>
          <w:iCs/>
        </w:rPr>
        <w:t xml:space="preserve">or </w:t>
      </w:r>
      <w:r w:rsidR="00D56CA3">
        <w:rPr>
          <w:b/>
          <w:bCs/>
          <w:i/>
          <w:iCs/>
        </w:rPr>
        <w:t>your</w:t>
      </w:r>
      <w:r w:rsidR="00041CAD">
        <w:rPr>
          <w:b/>
          <w:bCs/>
          <w:i/>
          <w:iCs/>
        </w:rPr>
        <w:t xml:space="preserve"> university coordinator for extra support or help.</w:t>
      </w:r>
    </w:p>
    <w:p w:rsidR="00960459" w:rsidRDefault="00960459" w:rsidP="00EF062A">
      <w:pPr>
        <w:ind w:right="-688"/>
      </w:pPr>
    </w:p>
    <w:p w:rsidR="00D56CA3" w:rsidRPr="00BA2020" w:rsidRDefault="00D56CA3" w:rsidP="00EF062A">
      <w:pPr>
        <w:ind w:right="-688"/>
      </w:pPr>
    </w:p>
    <w:p w:rsidR="00BA2020" w:rsidRPr="00D56CA3" w:rsidRDefault="00BA2020" w:rsidP="00BD3895">
      <w:pPr>
        <w:ind w:right="-688"/>
        <w:rPr>
          <w:sz w:val="16"/>
          <w:szCs w:val="16"/>
          <w:lang w:val="fr-FR"/>
        </w:rPr>
      </w:pPr>
      <w:r w:rsidRPr="00D56CA3">
        <w:rPr>
          <w:sz w:val="16"/>
          <w:szCs w:val="16"/>
          <w:u w:val="single"/>
          <w:lang w:val="fr-FR"/>
        </w:rPr>
        <w:t>University Liaison</w:t>
      </w:r>
      <w:r w:rsidR="00BD3895" w:rsidRPr="00D56CA3">
        <w:rPr>
          <w:sz w:val="16"/>
          <w:szCs w:val="16"/>
          <w:u w:val="single"/>
          <w:lang w:val="fr-FR"/>
        </w:rPr>
        <w:t xml:space="preserve"> Signature</w:t>
      </w:r>
      <w:r w:rsidRPr="00D56CA3">
        <w:rPr>
          <w:sz w:val="16"/>
          <w:szCs w:val="16"/>
          <w:u w:val="single"/>
          <w:lang w:val="fr-FR"/>
        </w:rPr>
        <w:t>:</w:t>
      </w:r>
      <w:r w:rsidRPr="00D56CA3">
        <w:rPr>
          <w:sz w:val="16"/>
          <w:szCs w:val="16"/>
          <w:lang w:val="fr-FR"/>
        </w:rPr>
        <w:t xml:space="preserve"> </w:t>
      </w:r>
      <w:r w:rsidR="00D56CA3" w:rsidRPr="00D56CA3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ab/>
      </w:r>
      <w:r w:rsidR="002630D9">
        <w:rPr>
          <w:sz w:val="16"/>
          <w:szCs w:val="16"/>
          <w:lang w:val="fr-FR"/>
        </w:rPr>
        <w:tab/>
      </w:r>
      <w:r w:rsidR="00D56CA3" w:rsidRPr="00D56CA3">
        <w:rPr>
          <w:sz w:val="16"/>
          <w:szCs w:val="16"/>
          <w:lang w:val="fr-FR"/>
        </w:rPr>
        <w:t>Date :</w:t>
      </w:r>
    </w:p>
    <w:p w:rsidR="00BD3895" w:rsidRPr="00D56CA3" w:rsidRDefault="00BD3895" w:rsidP="00EF062A">
      <w:pPr>
        <w:ind w:right="-688"/>
        <w:rPr>
          <w:sz w:val="16"/>
          <w:szCs w:val="16"/>
          <w:lang w:val="fr-FR"/>
        </w:rPr>
      </w:pPr>
    </w:p>
    <w:p w:rsidR="00D56CA3" w:rsidRDefault="00D56CA3" w:rsidP="00EF062A">
      <w:pPr>
        <w:ind w:right="-688"/>
        <w:rPr>
          <w:lang w:val="fr-FR"/>
        </w:rPr>
      </w:pPr>
    </w:p>
    <w:p w:rsidR="00D56CA3" w:rsidRPr="00D56CA3" w:rsidRDefault="00D56CA3" w:rsidP="00EF062A">
      <w:pPr>
        <w:ind w:right="-688"/>
        <w:rPr>
          <w:b/>
          <w:i/>
          <w:lang w:val="fr-FR"/>
        </w:rPr>
      </w:pPr>
      <w:r w:rsidRPr="00D56CA3">
        <w:rPr>
          <w:b/>
          <w:i/>
          <w:lang w:val="fr-FR"/>
        </w:rPr>
        <w:t xml:space="preserve">I have </w:t>
      </w:r>
      <w:r w:rsidRPr="00D56CA3">
        <w:rPr>
          <w:b/>
          <w:i/>
        </w:rPr>
        <w:t>read</w:t>
      </w:r>
      <w:r w:rsidRPr="00D56CA3">
        <w:rPr>
          <w:b/>
          <w:i/>
          <w:lang w:val="fr-FR"/>
        </w:rPr>
        <w:t xml:space="preserve"> the </w:t>
      </w:r>
      <w:r w:rsidRPr="00D56CA3">
        <w:rPr>
          <w:b/>
          <w:i/>
        </w:rPr>
        <w:t>above</w:t>
      </w:r>
      <w:r w:rsidRPr="00D56CA3">
        <w:rPr>
          <w:b/>
          <w:i/>
          <w:lang w:val="fr-FR"/>
        </w:rPr>
        <w:t xml:space="preserve"> and </w:t>
      </w:r>
      <w:r w:rsidRPr="00D56CA3">
        <w:rPr>
          <w:b/>
          <w:i/>
        </w:rPr>
        <w:t>understand</w:t>
      </w:r>
      <w:r w:rsidRPr="00D56CA3">
        <w:rPr>
          <w:b/>
          <w:i/>
          <w:lang w:val="fr-FR"/>
        </w:rPr>
        <w:t xml:space="preserve"> </w:t>
      </w:r>
      <w:r w:rsidRPr="00D56CA3">
        <w:rPr>
          <w:b/>
          <w:i/>
        </w:rPr>
        <w:t>that</w:t>
      </w:r>
      <w:r w:rsidRPr="00D56CA3">
        <w:rPr>
          <w:b/>
          <w:i/>
          <w:lang w:val="fr-FR"/>
        </w:rPr>
        <w:t xml:space="preserve"> I </w:t>
      </w:r>
      <w:r w:rsidRPr="00D56CA3">
        <w:rPr>
          <w:b/>
          <w:i/>
        </w:rPr>
        <w:t>am</w:t>
      </w:r>
      <w:r w:rsidRPr="00D56CA3">
        <w:rPr>
          <w:b/>
          <w:i/>
          <w:lang w:val="fr-FR"/>
        </w:rPr>
        <w:t xml:space="preserve"> </w:t>
      </w:r>
      <w:r w:rsidRPr="00D56CA3">
        <w:rPr>
          <w:b/>
          <w:i/>
        </w:rPr>
        <w:t>at</w:t>
      </w:r>
      <w:r w:rsidRPr="00D56CA3">
        <w:rPr>
          <w:b/>
          <w:i/>
          <w:lang w:val="fr-FR"/>
        </w:rPr>
        <w:t xml:space="preserve"> </w:t>
      </w:r>
      <w:r w:rsidRPr="00D56CA3">
        <w:rPr>
          <w:b/>
          <w:i/>
        </w:rPr>
        <w:t>risk</w:t>
      </w:r>
      <w:r w:rsidRPr="00D56CA3">
        <w:rPr>
          <w:b/>
          <w:i/>
          <w:lang w:val="fr-FR"/>
        </w:rPr>
        <w:t xml:space="preserve"> of </w:t>
      </w:r>
      <w:r w:rsidRPr="00D56CA3">
        <w:rPr>
          <w:b/>
          <w:i/>
        </w:rPr>
        <w:t>failing</w:t>
      </w:r>
      <w:r w:rsidRPr="00D56CA3">
        <w:rPr>
          <w:b/>
          <w:i/>
          <w:lang w:val="fr-FR"/>
        </w:rPr>
        <w:t xml:space="preserve"> this Professional </w:t>
      </w:r>
      <w:r w:rsidRPr="00D56CA3">
        <w:rPr>
          <w:b/>
          <w:i/>
        </w:rPr>
        <w:t>Experience</w:t>
      </w:r>
      <w:r w:rsidRPr="00D56CA3">
        <w:rPr>
          <w:b/>
          <w:i/>
          <w:lang w:val="fr-FR"/>
        </w:rPr>
        <w:t>.</w:t>
      </w:r>
    </w:p>
    <w:p w:rsidR="00D56CA3" w:rsidRDefault="00D56CA3" w:rsidP="00EF062A">
      <w:pPr>
        <w:ind w:right="-688"/>
        <w:rPr>
          <w:lang w:val="fr-FR"/>
        </w:rPr>
      </w:pPr>
    </w:p>
    <w:p w:rsidR="00D56CA3" w:rsidRDefault="00D56CA3" w:rsidP="00EF062A">
      <w:pPr>
        <w:ind w:right="-688"/>
        <w:rPr>
          <w:lang w:val="fr-FR"/>
        </w:rPr>
      </w:pPr>
    </w:p>
    <w:p w:rsidR="00D56CA3" w:rsidRPr="00BD3895" w:rsidRDefault="00D56CA3" w:rsidP="00D56CA3">
      <w:pPr>
        <w:ind w:right="-688"/>
        <w:rPr>
          <w:lang w:val="fr-FR"/>
        </w:rPr>
      </w:pPr>
      <w:r w:rsidRPr="00D56CA3">
        <w:rPr>
          <w:sz w:val="16"/>
          <w:szCs w:val="16"/>
          <w:u w:val="single"/>
          <w:lang w:val="fr-FR"/>
        </w:rPr>
        <w:t>Pre-service Teacher Signature:</w:t>
      </w:r>
      <w:r w:rsidRPr="00D56CA3">
        <w:rPr>
          <w:sz w:val="16"/>
          <w:szCs w:val="16"/>
          <w:lang w:val="fr-FR"/>
        </w:rPr>
        <w:t xml:space="preserve"> </w:t>
      </w:r>
      <w:r w:rsidRPr="00D56CA3">
        <w:rPr>
          <w:sz w:val="16"/>
          <w:szCs w:val="16"/>
          <w:lang w:val="fr-FR"/>
        </w:rPr>
        <w:tab/>
      </w:r>
      <w:r w:rsidRPr="00D56CA3">
        <w:rPr>
          <w:sz w:val="16"/>
          <w:szCs w:val="16"/>
          <w:lang w:val="fr-FR"/>
        </w:rPr>
        <w:tab/>
      </w:r>
      <w:r w:rsidRPr="00D56CA3">
        <w:rPr>
          <w:sz w:val="16"/>
          <w:szCs w:val="16"/>
          <w:lang w:val="fr-FR"/>
        </w:rPr>
        <w:tab/>
      </w:r>
      <w:r w:rsidRPr="00D56CA3">
        <w:rPr>
          <w:sz w:val="16"/>
          <w:szCs w:val="16"/>
          <w:lang w:val="fr-FR"/>
        </w:rPr>
        <w:tab/>
      </w:r>
      <w:r w:rsidRPr="00D56CA3">
        <w:rPr>
          <w:sz w:val="16"/>
          <w:szCs w:val="16"/>
          <w:lang w:val="fr-FR"/>
        </w:rPr>
        <w:tab/>
      </w:r>
      <w:r w:rsidRPr="00D56CA3">
        <w:rPr>
          <w:sz w:val="16"/>
          <w:szCs w:val="16"/>
          <w:lang w:val="fr-FR"/>
        </w:rPr>
        <w:tab/>
      </w:r>
      <w:r w:rsidRPr="00D56CA3">
        <w:rPr>
          <w:sz w:val="16"/>
          <w:szCs w:val="16"/>
          <w:lang w:val="fr-FR"/>
        </w:rPr>
        <w:tab/>
        <w:t>Date</w:t>
      </w:r>
      <w:r>
        <w:rPr>
          <w:lang w:val="fr-FR"/>
        </w:rPr>
        <w:t> :</w:t>
      </w:r>
    </w:p>
    <w:sectPr w:rsidR="00D56CA3" w:rsidRPr="00BD3895" w:rsidSect="00267A6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0"/>
    <w:rsid w:val="00041CAD"/>
    <w:rsid w:val="000F7F68"/>
    <w:rsid w:val="002630D9"/>
    <w:rsid w:val="00267A64"/>
    <w:rsid w:val="002E045F"/>
    <w:rsid w:val="00352470"/>
    <w:rsid w:val="00377E78"/>
    <w:rsid w:val="00476125"/>
    <w:rsid w:val="004B35B3"/>
    <w:rsid w:val="005148DF"/>
    <w:rsid w:val="00531178"/>
    <w:rsid w:val="005E1400"/>
    <w:rsid w:val="005E76A8"/>
    <w:rsid w:val="006A1051"/>
    <w:rsid w:val="007E617D"/>
    <w:rsid w:val="00837BB8"/>
    <w:rsid w:val="00960459"/>
    <w:rsid w:val="00BA2020"/>
    <w:rsid w:val="00BD3895"/>
    <w:rsid w:val="00C64EC2"/>
    <w:rsid w:val="00C8532C"/>
    <w:rsid w:val="00CE742F"/>
    <w:rsid w:val="00D56CA3"/>
    <w:rsid w:val="00EF062A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020"/>
    <w:rPr>
      <w:rFonts w:ascii="Arial" w:hAnsi="Arial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2020"/>
    <w:rPr>
      <w:color w:val="0000FF"/>
      <w:u w:val="single"/>
    </w:rPr>
  </w:style>
  <w:style w:type="table" w:styleId="TableGrid">
    <w:name w:val="Table Grid"/>
    <w:basedOn w:val="TableNormal"/>
    <w:rsid w:val="003524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020"/>
    <w:rPr>
      <w:rFonts w:ascii="Arial" w:hAnsi="Arial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2020"/>
    <w:rPr>
      <w:color w:val="0000FF"/>
      <w:u w:val="single"/>
    </w:rPr>
  </w:style>
  <w:style w:type="table" w:styleId="TableGrid">
    <w:name w:val="Table Grid"/>
    <w:basedOn w:val="TableNormal"/>
    <w:rsid w:val="003524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6C0643CD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Jill Crump</cp:lastModifiedBy>
  <cp:revision>2</cp:revision>
  <cp:lastPrinted>2012-05-27T02:10:00Z</cp:lastPrinted>
  <dcterms:created xsi:type="dcterms:W3CDTF">2017-01-13T03:00:00Z</dcterms:created>
  <dcterms:modified xsi:type="dcterms:W3CDTF">2017-01-13T03:00:00Z</dcterms:modified>
</cp:coreProperties>
</file>